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E0315" w14:textId="1BE16772" w:rsidR="00094D14" w:rsidRPr="00094D14" w:rsidRDefault="006C7A6B" w:rsidP="00094D14">
      <w:pPr>
        <w:pStyle w:val="BodyText"/>
        <w:numPr>
          <w:ilvl w:val="0"/>
          <w:numId w:val="5"/>
        </w:numPr>
        <w:tabs>
          <w:tab w:val="num" w:pos="1440"/>
        </w:tabs>
        <w:spacing w:before="120" w:line="240" w:lineRule="auto"/>
        <w:ind w:left="1440" w:hanging="90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</w:t>
      </w:r>
      <w:r w:rsidR="00833743" w:rsidRPr="003506F0">
        <w:rPr>
          <w:b/>
          <w:szCs w:val="28"/>
        </w:rPr>
        <w:t>Call to Order</w:t>
      </w:r>
    </w:p>
    <w:p w14:paraId="2EA64F38" w14:textId="4662EDFE" w:rsidR="003506F0" w:rsidRPr="00791DA4" w:rsidRDefault="003506F0" w:rsidP="00964148">
      <w:pPr>
        <w:pStyle w:val="BodyText"/>
        <w:numPr>
          <w:ilvl w:val="0"/>
          <w:numId w:val="5"/>
        </w:numPr>
        <w:tabs>
          <w:tab w:val="num" w:pos="1440"/>
        </w:tabs>
        <w:spacing w:before="120" w:line="240" w:lineRule="auto"/>
        <w:ind w:left="1440" w:hanging="900"/>
        <w:rPr>
          <w:b/>
          <w:sz w:val="32"/>
        </w:rPr>
      </w:pPr>
      <w:r w:rsidRPr="003506F0">
        <w:rPr>
          <w:b/>
          <w:szCs w:val="28"/>
        </w:rPr>
        <w:t>Agenda</w:t>
      </w:r>
      <w:r>
        <w:rPr>
          <w:b/>
          <w:sz w:val="32"/>
        </w:rPr>
        <w:t xml:space="preserve">   </w:t>
      </w:r>
      <w:r w:rsidRPr="003506F0">
        <w:rPr>
          <w:sz w:val="24"/>
        </w:rPr>
        <w:t>Review / Change</w:t>
      </w:r>
      <w:r w:rsidR="007554B1">
        <w:rPr>
          <w:sz w:val="24"/>
        </w:rPr>
        <w:t>s or Additions?</w:t>
      </w:r>
      <w:r w:rsidR="00585145">
        <w:rPr>
          <w:sz w:val="24"/>
        </w:rPr>
        <w:t xml:space="preserve">  </w:t>
      </w:r>
      <w:r w:rsidR="00585145" w:rsidRPr="00585145">
        <w:rPr>
          <w:i/>
          <w:sz w:val="24"/>
        </w:rPr>
        <w:t>( min)</w:t>
      </w:r>
    </w:p>
    <w:p w14:paraId="5C5107FB" w14:textId="4CBE35FB" w:rsidR="00791DA4" w:rsidRDefault="00791DA4" w:rsidP="00964148">
      <w:pPr>
        <w:pStyle w:val="BodyText"/>
        <w:numPr>
          <w:ilvl w:val="0"/>
          <w:numId w:val="5"/>
        </w:numPr>
        <w:tabs>
          <w:tab w:val="num" w:pos="1440"/>
        </w:tabs>
        <w:spacing w:before="120" w:line="240" w:lineRule="auto"/>
        <w:ind w:left="1440" w:hanging="900"/>
        <w:rPr>
          <w:b/>
          <w:sz w:val="32"/>
        </w:rPr>
      </w:pPr>
      <w:r>
        <w:rPr>
          <w:b/>
          <w:szCs w:val="28"/>
        </w:rPr>
        <w:t>Welcome new Supervisor</w:t>
      </w:r>
      <w:r w:rsidR="00411904">
        <w:rPr>
          <w:b/>
          <w:szCs w:val="28"/>
        </w:rPr>
        <w:t>, Employee</w:t>
      </w:r>
      <w:r>
        <w:rPr>
          <w:b/>
          <w:szCs w:val="28"/>
        </w:rPr>
        <w:t xml:space="preserve"> and </w:t>
      </w:r>
      <w:r w:rsidR="00D657F7">
        <w:rPr>
          <w:b/>
          <w:szCs w:val="28"/>
        </w:rPr>
        <w:t>G</w:t>
      </w:r>
      <w:r>
        <w:rPr>
          <w:b/>
          <w:szCs w:val="28"/>
        </w:rPr>
        <w:t>uests</w:t>
      </w:r>
    </w:p>
    <w:p w14:paraId="480F2258" w14:textId="77777777" w:rsidR="006074BF" w:rsidRPr="006074BF" w:rsidRDefault="00026147" w:rsidP="00964148">
      <w:pPr>
        <w:pStyle w:val="BodyText"/>
        <w:numPr>
          <w:ilvl w:val="0"/>
          <w:numId w:val="5"/>
        </w:numPr>
        <w:tabs>
          <w:tab w:val="num" w:pos="1440"/>
        </w:tabs>
        <w:spacing w:before="120" w:line="240" w:lineRule="auto"/>
        <w:ind w:left="1440" w:hanging="900"/>
        <w:rPr>
          <w:b/>
          <w:sz w:val="32"/>
        </w:rPr>
      </w:pPr>
      <w:r w:rsidRPr="003506F0">
        <w:rPr>
          <w:b/>
          <w:szCs w:val="28"/>
        </w:rPr>
        <w:t xml:space="preserve">Previous </w:t>
      </w:r>
      <w:r w:rsidR="00827634" w:rsidRPr="003506F0">
        <w:rPr>
          <w:b/>
          <w:szCs w:val="28"/>
        </w:rPr>
        <w:t>Meeting M</w:t>
      </w:r>
      <w:r w:rsidR="00A356AC" w:rsidRPr="003506F0">
        <w:rPr>
          <w:b/>
          <w:szCs w:val="28"/>
        </w:rPr>
        <w:t>inutes</w:t>
      </w:r>
      <w:r w:rsidR="00585145">
        <w:rPr>
          <w:b/>
          <w:szCs w:val="28"/>
        </w:rPr>
        <w:t xml:space="preserve">  </w:t>
      </w:r>
    </w:p>
    <w:p w14:paraId="4C38D3C1" w14:textId="79037773" w:rsidR="00F6162D" w:rsidRPr="003C7A86" w:rsidRDefault="006074BF" w:rsidP="006074BF">
      <w:pPr>
        <w:pStyle w:val="BodyText"/>
        <w:spacing w:before="120" w:line="240" w:lineRule="auto"/>
        <w:ind w:left="1440"/>
        <w:rPr>
          <w:b/>
          <w:sz w:val="32"/>
        </w:rPr>
      </w:pPr>
      <w:r>
        <w:rPr>
          <w:b/>
          <w:sz w:val="32"/>
        </w:rPr>
        <w:t xml:space="preserve">    </w:t>
      </w:r>
      <w:r w:rsidR="00026147">
        <w:rPr>
          <w:b/>
          <w:sz w:val="32"/>
        </w:rPr>
        <w:t xml:space="preserve"> </w:t>
      </w:r>
      <w:r w:rsidR="00585145">
        <w:rPr>
          <w:sz w:val="24"/>
        </w:rPr>
        <w:t>R</w:t>
      </w:r>
      <w:r w:rsidR="00026147" w:rsidRPr="00585145">
        <w:rPr>
          <w:sz w:val="24"/>
        </w:rPr>
        <w:t>eview</w:t>
      </w:r>
      <w:r w:rsidR="00585145">
        <w:rPr>
          <w:sz w:val="24"/>
        </w:rPr>
        <w:t xml:space="preserve"> </w:t>
      </w:r>
      <w:r w:rsidR="00026147" w:rsidRPr="00585145">
        <w:rPr>
          <w:sz w:val="24"/>
        </w:rPr>
        <w:t>/</w:t>
      </w:r>
      <w:r w:rsidR="00585145">
        <w:rPr>
          <w:sz w:val="24"/>
        </w:rPr>
        <w:t xml:space="preserve"> C</w:t>
      </w:r>
      <w:r w:rsidR="00026147" w:rsidRPr="00585145">
        <w:rPr>
          <w:sz w:val="24"/>
        </w:rPr>
        <w:t>orrect</w:t>
      </w:r>
      <w:r w:rsidR="008B60BA">
        <w:rPr>
          <w:sz w:val="24"/>
        </w:rPr>
        <w:t xml:space="preserve"> </w:t>
      </w:r>
      <w:r>
        <w:rPr>
          <w:b/>
          <w:sz w:val="24"/>
        </w:rPr>
        <w:t xml:space="preserve">  December 11, 2018</w:t>
      </w:r>
      <w:r w:rsidR="0084519C">
        <w:rPr>
          <w:sz w:val="24"/>
        </w:rPr>
        <w:t xml:space="preserve"> Minutes</w:t>
      </w:r>
      <w:r w:rsidR="00192A87" w:rsidRPr="00026147">
        <w:rPr>
          <w:sz w:val="20"/>
          <w:szCs w:val="20"/>
        </w:rPr>
        <w:t xml:space="preserve"> </w:t>
      </w:r>
      <w:r w:rsidR="00192A87" w:rsidRPr="00094D14">
        <w:rPr>
          <w:i/>
          <w:sz w:val="24"/>
        </w:rPr>
        <w:t>(min)</w:t>
      </w:r>
      <w:r w:rsidR="00026147">
        <w:t xml:space="preserve"> </w:t>
      </w:r>
    </w:p>
    <w:p w14:paraId="3B207472" w14:textId="2526ADF5" w:rsidR="00A356AC" w:rsidRPr="00BC791B" w:rsidRDefault="00E01610" w:rsidP="00964148">
      <w:pPr>
        <w:pStyle w:val="BodyText"/>
        <w:numPr>
          <w:ilvl w:val="0"/>
          <w:numId w:val="5"/>
        </w:numPr>
        <w:tabs>
          <w:tab w:val="num" w:pos="1440"/>
        </w:tabs>
        <w:spacing w:before="120" w:after="120" w:line="240" w:lineRule="auto"/>
        <w:ind w:left="1620" w:hanging="1080"/>
        <w:rPr>
          <w:b/>
          <w:sz w:val="32"/>
          <w:szCs w:val="28"/>
        </w:rPr>
      </w:pPr>
      <w:r w:rsidRPr="003506F0">
        <w:rPr>
          <w:b/>
          <w:szCs w:val="28"/>
        </w:rPr>
        <w:t xml:space="preserve">Treasurers </w:t>
      </w:r>
      <w:r w:rsidR="00A356AC" w:rsidRPr="003506F0">
        <w:rPr>
          <w:b/>
          <w:szCs w:val="28"/>
        </w:rPr>
        <w:t>Report</w:t>
      </w:r>
      <w:r w:rsidR="007C4229" w:rsidRPr="003506F0">
        <w:rPr>
          <w:b/>
          <w:szCs w:val="28"/>
        </w:rPr>
        <w:t>:</w:t>
      </w:r>
      <w:r w:rsidR="0050257B" w:rsidRPr="00BC791B">
        <w:rPr>
          <w:sz w:val="32"/>
          <w:szCs w:val="28"/>
        </w:rPr>
        <w:t xml:space="preserve"> </w:t>
      </w:r>
      <w:r w:rsidR="00F87DC5" w:rsidRPr="00094D14">
        <w:rPr>
          <w:i/>
          <w:sz w:val="24"/>
        </w:rPr>
        <w:t>(</w:t>
      </w:r>
      <w:r w:rsidR="00192A87" w:rsidRPr="00094D14">
        <w:rPr>
          <w:i/>
          <w:sz w:val="24"/>
        </w:rPr>
        <w:t>min)</w:t>
      </w:r>
    </w:p>
    <w:p w14:paraId="67201161" w14:textId="6ABA5433" w:rsidR="00696646" w:rsidRPr="00094D14" w:rsidRDefault="00D20404" w:rsidP="00094D14">
      <w:pPr>
        <w:pStyle w:val="Agendadetail"/>
      </w:pPr>
      <w:r w:rsidRPr="00094D14">
        <w:t>Bank</w:t>
      </w:r>
      <w:r w:rsidR="008F4214" w:rsidRPr="00094D14">
        <w:t xml:space="preserve"> Statements</w:t>
      </w:r>
      <w:r w:rsidR="00696646" w:rsidRPr="00094D14">
        <w:t xml:space="preserve"> </w:t>
      </w:r>
    </w:p>
    <w:p w14:paraId="59D950A4" w14:textId="1BDBD4EE" w:rsidR="00D8653B" w:rsidRPr="00BC791B" w:rsidRDefault="008F1172" w:rsidP="00094D14">
      <w:pPr>
        <w:pStyle w:val="Agendadetail"/>
      </w:pPr>
      <w:r w:rsidRPr="0073403A">
        <w:t>Goffinet</w:t>
      </w:r>
      <w:r>
        <w:t xml:space="preserve"> &amp; Clack</w:t>
      </w:r>
      <w:r w:rsidR="008F4214">
        <w:t xml:space="preserve"> – check register, balance sheet, profit and loss</w:t>
      </w:r>
      <w:r w:rsidR="002E2C38">
        <w:t>.</w:t>
      </w:r>
    </w:p>
    <w:p w14:paraId="196FB0E9" w14:textId="2257E425" w:rsidR="0073403A" w:rsidRDefault="00833743" w:rsidP="00964148">
      <w:pPr>
        <w:pStyle w:val="BodyText"/>
        <w:numPr>
          <w:ilvl w:val="0"/>
          <w:numId w:val="5"/>
        </w:numPr>
        <w:tabs>
          <w:tab w:val="num" w:pos="1440"/>
          <w:tab w:val="num" w:pos="1620"/>
        </w:tabs>
        <w:spacing w:before="120" w:after="120" w:line="240" w:lineRule="auto"/>
        <w:ind w:left="1440" w:hanging="900"/>
        <w:rPr>
          <w:b/>
          <w:szCs w:val="28"/>
        </w:rPr>
      </w:pPr>
      <w:r w:rsidRPr="003506F0">
        <w:rPr>
          <w:b/>
          <w:szCs w:val="28"/>
        </w:rPr>
        <w:t>Correspondence</w:t>
      </w:r>
      <w:r w:rsidR="00656BD3">
        <w:rPr>
          <w:b/>
          <w:szCs w:val="28"/>
        </w:rPr>
        <w:t xml:space="preserve">  </w:t>
      </w:r>
      <w:r w:rsidR="00656BD3" w:rsidRPr="00656BD3">
        <w:rPr>
          <w:sz w:val="24"/>
        </w:rPr>
        <w:t xml:space="preserve">( </w:t>
      </w:r>
      <w:r w:rsidR="00656BD3">
        <w:rPr>
          <w:sz w:val="24"/>
        </w:rPr>
        <w:t>min</w:t>
      </w:r>
      <w:r w:rsidR="00656BD3" w:rsidRPr="00656BD3">
        <w:rPr>
          <w:sz w:val="24"/>
        </w:rPr>
        <w:t>)</w:t>
      </w:r>
    </w:p>
    <w:p w14:paraId="48480AD5" w14:textId="0A8FB6C2" w:rsidR="00C75A48" w:rsidRPr="0073403A" w:rsidRDefault="006074BF" w:rsidP="00791DA4">
      <w:pPr>
        <w:pStyle w:val="BodyText"/>
        <w:tabs>
          <w:tab w:val="num" w:pos="1980"/>
        </w:tabs>
        <w:spacing w:before="120" w:after="120" w:line="240" w:lineRule="auto"/>
        <w:ind w:left="1440"/>
        <w:rPr>
          <w:sz w:val="24"/>
        </w:rPr>
      </w:pPr>
      <w:r>
        <w:rPr>
          <w:sz w:val="24"/>
        </w:rPr>
        <w:t xml:space="preserve">       </w:t>
      </w:r>
      <w:r w:rsidR="00C75A48">
        <w:rPr>
          <w:sz w:val="24"/>
        </w:rPr>
        <w:t>Tim</w:t>
      </w:r>
    </w:p>
    <w:p w14:paraId="670A5B28" w14:textId="1EEFB54D" w:rsidR="00026147" w:rsidRPr="0073403A" w:rsidRDefault="00833743" w:rsidP="0073403A">
      <w:pPr>
        <w:pStyle w:val="BodyText"/>
        <w:numPr>
          <w:ilvl w:val="0"/>
          <w:numId w:val="5"/>
        </w:numPr>
        <w:tabs>
          <w:tab w:val="num" w:pos="1440"/>
          <w:tab w:val="num" w:pos="1620"/>
        </w:tabs>
        <w:spacing w:before="120" w:after="120" w:line="240" w:lineRule="auto"/>
        <w:ind w:left="1440" w:hanging="900"/>
        <w:rPr>
          <w:b/>
          <w:sz w:val="32"/>
          <w:szCs w:val="28"/>
        </w:rPr>
      </w:pPr>
      <w:r w:rsidRPr="003506F0">
        <w:rPr>
          <w:b/>
          <w:szCs w:val="28"/>
        </w:rPr>
        <w:t>Inter-Agency /</w:t>
      </w:r>
      <w:r w:rsidR="001601F3" w:rsidRPr="003506F0">
        <w:rPr>
          <w:b/>
          <w:szCs w:val="28"/>
        </w:rPr>
        <w:t xml:space="preserve"> Staff Reports</w:t>
      </w:r>
      <w:r w:rsidR="004C4CF8" w:rsidRPr="003506F0">
        <w:rPr>
          <w:b/>
          <w:szCs w:val="28"/>
        </w:rPr>
        <w:t>:</w:t>
      </w:r>
      <w:r w:rsidR="00192A87" w:rsidRPr="00BC791B">
        <w:rPr>
          <w:i/>
          <w:sz w:val="32"/>
          <w:szCs w:val="28"/>
        </w:rPr>
        <w:t xml:space="preserve"> </w:t>
      </w:r>
      <w:r w:rsidR="00D11148" w:rsidRPr="00094D14">
        <w:rPr>
          <w:i/>
          <w:sz w:val="24"/>
        </w:rPr>
        <w:t>(</w:t>
      </w:r>
      <w:r w:rsidR="001B6BB4" w:rsidRPr="00094D14">
        <w:rPr>
          <w:i/>
          <w:sz w:val="24"/>
        </w:rPr>
        <w:t xml:space="preserve"> min</w:t>
      </w:r>
      <w:r w:rsidR="00192A87" w:rsidRPr="00094D14">
        <w:rPr>
          <w:i/>
          <w:sz w:val="24"/>
        </w:rPr>
        <w:t>)</w:t>
      </w:r>
    </w:p>
    <w:p w14:paraId="342E258A" w14:textId="6951E989" w:rsidR="003F71BC" w:rsidRDefault="009D3490" w:rsidP="00094D14">
      <w:pPr>
        <w:pStyle w:val="Agendadetail"/>
      </w:pPr>
      <w:r w:rsidRPr="003F71BC">
        <w:t>Eileen Rowan</w:t>
      </w:r>
      <w:r w:rsidR="00D657F7">
        <w:t xml:space="preserve"> - </w:t>
      </w:r>
      <w:r w:rsidRPr="003F71BC">
        <w:t xml:space="preserve"> SWC</w:t>
      </w:r>
      <w:r w:rsidR="00AF0ADE" w:rsidRPr="003F71BC">
        <w:t xml:space="preserve"> </w:t>
      </w:r>
    </w:p>
    <w:p w14:paraId="6962FB85" w14:textId="68280065" w:rsidR="000260EC" w:rsidRPr="00BC791B" w:rsidRDefault="00F12894" w:rsidP="00094D14">
      <w:pPr>
        <w:pStyle w:val="Agendadetail"/>
      </w:pPr>
      <w:r>
        <w:t>Treg Owings</w:t>
      </w:r>
      <w:r w:rsidR="00606688">
        <w:t>,</w:t>
      </w:r>
      <w:r w:rsidR="00D657F7">
        <w:t xml:space="preserve"> Kara Chase - </w:t>
      </w:r>
      <w:r w:rsidR="00606688">
        <w:t xml:space="preserve"> NRCS</w:t>
      </w:r>
    </w:p>
    <w:p w14:paraId="1558013C" w14:textId="2842F97F" w:rsidR="00244AE6" w:rsidRDefault="005E40E1" w:rsidP="00094D14">
      <w:pPr>
        <w:pStyle w:val="Agendadetail"/>
      </w:pPr>
      <w:r>
        <w:t>Mike Hoffman</w:t>
      </w:r>
      <w:r w:rsidR="00D657F7">
        <w:t xml:space="preserve"> - </w:t>
      </w:r>
      <w:r>
        <w:t xml:space="preserve"> acting</w:t>
      </w:r>
      <w:r w:rsidR="000D3EF5">
        <w:t xml:space="preserve"> District</w:t>
      </w:r>
      <w:r w:rsidR="00026147">
        <w:t xml:space="preserve"> </w:t>
      </w:r>
      <w:proofErr w:type="spellStart"/>
      <w:r w:rsidR="00026147">
        <w:t>Mgr</w:t>
      </w:r>
      <w:proofErr w:type="spellEnd"/>
      <w:r w:rsidR="004346CD">
        <w:t xml:space="preserve"> - </w:t>
      </w:r>
    </w:p>
    <w:p w14:paraId="7C2266B6" w14:textId="37673B6B" w:rsidR="00026147" w:rsidRDefault="00026147" w:rsidP="00094D14">
      <w:pPr>
        <w:pStyle w:val="Agendadetail"/>
      </w:pPr>
      <w:r>
        <w:t xml:space="preserve">Tim </w:t>
      </w:r>
      <w:proofErr w:type="spellStart"/>
      <w:r>
        <w:t>Roehr</w:t>
      </w:r>
      <w:proofErr w:type="spellEnd"/>
      <w:r w:rsidR="00D657F7">
        <w:t xml:space="preserve"> – Business </w:t>
      </w:r>
      <w:proofErr w:type="spellStart"/>
      <w:r w:rsidR="00D657F7">
        <w:t>Mgr</w:t>
      </w:r>
      <w:proofErr w:type="spellEnd"/>
      <w:r w:rsidR="00D657F7">
        <w:t xml:space="preserve"> </w:t>
      </w:r>
      <w:r>
        <w:t>CSWCD</w:t>
      </w:r>
    </w:p>
    <w:p w14:paraId="4881885A" w14:textId="0E5F55E9" w:rsidR="00D657F7" w:rsidRDefault="00D657F7" w:rsidP="00094D14">
      <w:pPr>
        <w:pStyle w:val="Agendadetail"/>
      </w:pPr>
      <w:r>
        <w:t xml:space="preserve">Annie Connor- Project </w:t>
      </w:r>
      <w:proofErr w:type="spellStart"/>
      <w:r>
        <w:t>Mgr</w:t>
      </w:r>
      <w:proofErr w:type="spellEnd"/>
      <w:r>
        <w:t xml:space="preserve"> CSWCD</w:t>
      </w:r>
    </w:p>
    <w:p w14:paraId="7A6F7D8B" w14:textId="02B6B354" w:rsidR="00D657F7" w:rsidRDefault="00D657F7" w:rsidP="00094D14">
      <w:pPr>
        <w:pStyle w:val="Agendadetail"/>
      </w:pPr>
      <w:r>
        <w:t xml:space="preserve">Chris </w:t>
      </w:r>
      <w:proofErr w:type="spellStart"/>
      <w:r>
        <w:t>St.Germaine</w:t>
      </w:r>
      <w:proofErr w:type="spellEnd"/>
      <w:r>
        <w:t xml:space="preserve"> – County Economic Development</w:t>
      </w:r>
    </w:p>
    <w:p w14:paraId="6C3429C5" w14:textId="60CBBA79" w:rsidR="00D8653B" w:rsidRPr="00D657F7" w:rsidRDefault="00EF0EC4" w:rsidP="00D8653B">
      <w:pPr>
        <w:pStyle w:val="BodyText"/>
        <w:numPr>
          <w:ilvl w:val="0"/>
          <w:numId w:val="5"/>
        </w:numPr>
        <w:tabs>
          <w:tab w:val="num" w:pos="1440"/>
          <w:tab w:val="num" w:pos="1620"/>
        </w:tabs>
        <w:spacing w:before="120" w:after="120" w:line="240" w:lineRule="auto"/>
        <w:ind w:left="1440" w:hanging="900"/>
        <w:rPr>
          <w:b/>
          <w:sz w:val="32"/>
          <w:szCs w:val="28"/>
        </w:rPr>
      </w:pPr>
      <w:r>
        <w:rPr>
          <w:b/>
          <w:szCs w:val="28"/>
        </w:rPr>
        <w:t>Old</w:t>
      </w:r>
      <w:r w:rsidR="00D8653B" w:rsidRPr="003506F0">
        <w:rPr>
          <w:b/>
          <w:szCs w:val="28"/>
        </w:rPr>
        <w:t xml:space="preserve"> Business:</w:t>
      </w:r>
      <w:r w:rsidR="00D8653B">
        <w:rPr>
          <w:i/>
          <w:sz w:val="32"/>
          <w:szCs w:val="28"/>
        </w:rPr>
        <w:t xml:space="preserve"> </w:t>
      </w:r>
      <w:r w:rsidR="00D8653B" w:rsidRPr="00094D14">
        <w:rPr>
          <w:i/>
          <w:sz w:val="24"/>
        </w:rPr>
        <w:t>(</w:t>
      </w:r>
      <w:r w:rsidR="008F4214" w:rsidRPr="00094D14">
        <w:rPr>
          <w:i/>
          <w:sz w:val="24"/>
        </w:rPr>
        <w:t xml:space="preserve"> min</w:t>
      </w:r>
      <w:r w:rsidR="00D8653B" w:rsidRPr="00094D14">
        <w:rPr>
          <w:i/>
          <w:sz w:val="24"/>
        </w:rPr>
        <w:t>)</w:t>
      </w:r>
    </w:p>
    <w:p w14:paraId="45F282BD" w14:textId="038E6EE5" w:rsidR="00DF61CF" w:rsidRDefault="00D657F7" w:rsidP="00DF61CF">
      <w:pPr>
        <w:pStyle w:val="BodyText"/>
        <w:tabs>
          <w:tab w:val="num" w:pos="1980"/>
        </w:tabs>
        <w:spacing w:before="120" w:after="120" w:line="240" w:lineRule="auto"/>
        <w:ind w:left="1440"/>
        <w:rPr>
          <w:sz w:val="24"/>
        </w:rPr>
      </w:pPr>
      <w:r>
        <w:rPr>
          <w:b/>
          <w:szCs w:val="28"/>
        </w:rPr>
        <w:tab/>
      </w:r>
      <w:r w:rsidRPr="00D657F7">
        <w:rPr>
          <w:sz w:val="24"/>
        </w:rPr>
        <w:t>Bylaws</w:t>
      </w:r>
    </w:p>
    <w:p w14:paraId="357724DE" w14:textId="6229A550" w:rsidR="00861DDD" w:rsidRDefault="00301072" w:rsidP="00DF61CF">
      <w:pPr>
        <w:pStyle w:val="BodyText"/>
        <w:tabs>
          <w:tab w:val="num" w:pos="1980"/>
        </w:tabs>
        <w:spacing w:before="120" w:after="120" w:line="240" w:lineRule="auto"/>
        <w:ind w:left="1440"/>
        <w:rPr>
          <w:sz w:val="24"/>
        </w:rPr>
      </w:pPr>
      <w:r>
        <w:rPr>
          <w:sz w:val="24"/>
        </w:rPr>
        <w:tab/>
        <w:t>Tim Roehr -</w:t>
      </w:r>
      <w:r w:rsidR="00DF61CF">
        <w:rPr>
          <w:sz w:val="24"/>
        </w:rPr>
        <w:t>Annual</w:t>
      </w:r>
      <w:r>
        <w:rPr>
          <w:sz w:val="24"/>
        </w:rPr>
        <w:t xml:space="preserve"> Evaluation</w:t>
      </w:r>
    </w:p>
    <w:p w14:paraId="0DA62D09" w14:textId="29469CB3" w:rsidR="00D657F7" w:rsidRPr="00861DDD" w:rsidRDefault="00861DDD" w:rsidP="00861DDD">
      <w:pPr>
        <w:pStyle w:val="BodyText"/>
        <w:tabs>
          <w:tab w:val="num" w:pos="1980"/>
        </w:tabs>
        <w:spacing w:before="120" w:after="120" w:line="240" w:lineRule="auto"/>
        <w:ind w:left="1440"/>
        <w:rPr>
          <w:sz w:val="24"/>
        </w:rPr>
      </w:pPr>
      <w:r>
        <w:rPr>
          <w:b/>
          <w:szCs w:val="28"/>
        </w:rPr>
        <w:tab/>
      </w:r>
      <w:r w:rsidRPr="00861DDD">
        <w:rPr>
          <w:sz w:val="24"/>
        </w:rPr>
        <w:t>Office Relocation</w:t>
      </w:r>
      <w:r>
        <w:rPr>
          <w:sz w:val="24"/>
        </w:rPr>
        <w:t xml:space="preserve"> / NRCS Retention </w:t>
      </w:r>
      <w:r w:rsidR="00D657F7" w:rsidRPr="00861DDD">
        <w:rPr>
          <w:sz w:val="24"/>
        </w:rPr>
        <w:t xml:space="preserve">       </w:t>
      </w:r>
    </w:p>
    <w:p w14:paraId="5F501674" w14:textId="733854E4" w:rsidR="00F446E6" w:rsidRPr="005950E8" w:rsidRDefault="00EF0EC4" w:rsidP="00B345CA">
      <w:pPr>
        <w:pStyle w:val="BodyText"/>
        <w:numPr>
          <w:ilvl w:val="0"/>
          <w:numId w:val="5"/>
        </w:numPr>
        <w:tabs>
          <w:tab w:val="num" w:pos="1440"/>
          <w:tab w:val="num" w:pos="1620"/>
        </w:tabs>
        <w:spacing w:before="120" w:after="120" w:line="240" w:lineRule="auto"/>
        <w:ind w:left="1440" w:hanging="900"/>
        <w:rPr>
          <w:b/>
          <w:sz w:val="32"/>
          <w:szCs w:val="28"/>
        </w:rPr>
      </w:pPr>
      <w:r>
        <w:rPr>
          <w:b/>
          <w:szCs w:val="28"/>
        </w:rPr>
        <w:t>New</w:t>
      </w:r>
      <w:r w:rsidR="00A356AC" w:rsidRPr="003506F0">
        <w:rPr>
          <w:b/>
          <w:szCs w:val="28"/>
        </w:rPr>
        <w:t xml:space="preserve"> Business</w:t>
      </w:r>
      <w:r w:rsidR="00F767DE" w:rsidRPr="003506F0">
        <w:rPr>
          <w:b/>
          <w:szCs w:val="28"/>
        </w:rPr>
        <w:t>:</w:t>
      </w:r>
      <w:r w:rsidR="00C120DD">
        <w:rPr>
          <w:i/>
          <w:sz w:val="32"/>
          <w:szCs w:val="28"/>
        </w:rPr>
        <w:t xml:space="preserve"> </w:t>
      </w:r>
      <w:r w:rsidR="00C120DD" w:rsidRPr="00094D14">
        <w:rPr>
          <w:i/>
          <w:sz w:val="24"/>
        </w:rPr>
        <w:t>(</w:t>
      </w:r>
      <w:r w:rsidR="00192A87" w:rsidRPr="00094D14">
        <w:rPr>
          <w:i/>
          <w:sz w:val="24"/>
        </w:rPr>
        <w:t xml:space="preserve"> min)</w:t>
      </w:r>
      <w:r w:rsidR="00606688" w:rsidRPr="00606688">
        <w:rPr>
          <w:szCs w:val="28"/>
        </w:rPr>
        <w:t xml:space="preserve"> </w:t>
      </w:r>
    </w:p>
    <w:p w14:paraId="12231C12" w14:textId="77777777" w:rsidR="00DF61CF" w:rsidRDefault="005950E8" w:rsidP="00EE326B">
      <w:pPr>
        <w:pStyle w:val="BodyText"/>
        <w:tabs>
          <w:tab w:val="num" w:pos="1980"/>
        </w:tabs>
        <w:spacing w:before="120" w:after="120" w:line="240" w:lineRule="auto"/>
        <w:ind w:left="1440"/>
        <w:rPr>
          <w:sz w:val="24"/>
        </w:rPr>
      </w:pPr>
      <w:r>
        <w:rPr>
          <w:b/>
          <w:szCs w:val="28"/>
        </w:rPr>
        <w:tab/>
      </w:r>
      <w:r w:rsidRPr="005950E8">
        <w:rPr>
          <w:sz w:val="24"/>
        </w:rPr>
        <w:t>Extend Chris’s contract</w:t>
      </w:r>
    </w:p>
    <w:p w14:paraId="3CA5C364" w14:textId="6C9E4DBD" w:rsidR="005950E8" w:rsidRPr="00DF61CF" w:rsidRDefault="00DF61CF" w:rsidP="00EE326B">
      <w:pPr>
        <w:pStyle w:val="BodyText"/>
        <w:tabs>
          <w:tab w:val="num" w:pos="1980"/>
        </w:tabs>
        <w:spacing w:before="120" w:after="120" w:line="240" w:lineRule="auto"/>
        <w:ind w:left="1440"/>
        <w:rPr>
          <w:sz w:val="24"/>
        </w:rPr>
      </w:pPr>
      <w:r>
        <w:rPr>
          <w:b/>
          <w:szCs w:val="28"/>
        </w:rPr>
        <w:tab/>
      </w:r>
      <w:r w:rsidRPr="00DF61CF">
        <w:rPr>
          <w:sz w:val="24"/>
        </w:rPr>
        <w:t>New Board Member Prospect</w:t>
      </w:r>
      <w:r w:rsidR="005950E8" w:rsidRPr="00DF61CF">
        <w:rPr>
          <w:sz w:val="24"/>
        </w:rPr>
        <w:tab/>
      </w:r>
    </w:p>
    <w:p w14:paraId="4B8454EE" w14:textId="79944880" w:rsidR="001B6BB4" w:rsidRPr="00EF0EC4" w:rsidRDefault="00192A87" w:rsidP="00EF0EC4">
      <w:pPr>
        <w:pStyle w:val="BodyText"/>
        <w:numPr>
          <w:ilvl w:val="0"/>
          <w:numId w:val="5"/>
        </w:numPr>
        <w:tabs>
          <w:tab w:val="num" w:pos="1440"/>
          <w:tab w:val="num" w:pos="1620"/>
        </w:tabs>
        <w:spacing w:before="120" w:after="120" w:line="240" w:lineRule="auto"/>
        <w:ind w:left="1440" w:hanging="900"/>
        <w:rPr>
          <w:b/>
          <w:sz w:val="24"/>
        </w:rPr>
      </w:pPr>
      <w:r w:rsidRPr="003506F0">
        <w:rPr>
          <w:b/>
          <w:szCs w:val="28"/>
        </w:rPr>
        <w:t>Calendar of Events</w:t>
      </w:r>
      <w:r w:rsidR="00094D14">
        <w:rPr>
          <w:b/>
          <w:szCs w:val="28"/>
        </w:rPr>
        <w:t>:</w:t>
      </w:r>
      <w:r w:rsidRPr="00056E4C">
        <w:rPr>
          <w:b/>
          <w:sz w:val="32"/>
          <w:szCs w:val="28"/>
        </w:rPr>
        <w:t xml:space="preserve"> </w:t>
      </w:r>
      <w:r w:rsidRPr="00094D14">
        <w:rPr>
          <w:i/>
          <w:sz w:val="24"/>
        </w:rPr>
        <w:t>( min)</w:t>
      </w:r>
    </w:p>
    <w:p w14:paraId="06AEAC42" w14:textId="086A1EC3" w:rsidR="00B56D71" w:rsidRDefault="00B56D71" w:rsidP="00964148">
      <w:pPr>
        <w:pStyle w:val="BodyText"/>
        <w:numPr>
          <w:ilvl w:val="0"/>
          <w:numId w:val="5"/>
        </w:numPr>
        <w:tabs>
          <w:tab w:val="clear" w:pos="1980"/>
          <w:tab w:val="num" w:pos="1440"/>
        </w:tabs>
        <w:spacing w:before="120" w:after="120" w:line="240" w:lineRule="auto"/>
        <w:ind w:left="1440" w:hanging="900"/>
        <w:rPr>
          <w:b/>
          <w:sz w:val="32"/>
          <w:szCs w:val="28"/>
        </w:rPr>
      </w:pPr>
      <w:r w:rsidRPr="003506F0">
        <w:rPr>
          <w:b/>
          <w:szCs w:val="28"/>
        </w:rPr>
        <w:t>Next Meeting</w:t>
      </w:r>
      <w:proofErr w:type="gramStart"/>
      <w:r w:rsidR="003506F0">
        <w:rPr>
          <w:b/>
          <w:szCs w:val="28"/>
        </w:rPr>
        <w:t>:</w:t>
      </w:r>
      <w:r>
        <w:rPr>
          <w:b/>
          <w:sz w:val="32"/>
          <w:szCs w:val="28"/>
        </w:rPr>
        <w:t xml:space="preserve"> </w:t>
      </w:r>
      <w:r w:rsidR="00D0378F">
        <w:rPr>
          <w:b/>
          <w:sz w:val="32"/>
          <w:szCs w:val="28"/>
        </w:rPr>
        <w:t>?</w:t>
      </w:r>
      <w:proofErr w:type="gramEnd"/>
      <w:r w:rsidR="002E2C38" w:rsidRPr="00094D14">
        <w:rPr>
          <w:sz w:val="24"/>
        </w:rPr>
        <w:t>Thursday,</w:t>
      </w:r>
      <w:r w:rsidR="00F446E6">
        <w:rPr>
          <w:sz w:val="24"/>
        </w:rPr>
        <w:t xml:space="preserve"> </w:t>
      </w:r>
      <w:r w:rsidR="00D0378F">
        <w:rPr>
          <w:sz w:val="24"/>
        </w:rPr>
        <w:t>Feb. 21st</w:t>
      </w:r>
      <w:r w:rsidR="002575DD" w:rsidRPr="00094D14">
        <w:rPr>
          <w:sz w:val="24"/>
        </w:rPr>
        <w:t>, 201</w:t>
      </w:r>
      <w:r w:rsidR="00D0378F">
        <w:rPr>
          <w:sz w:val="24"/>
        </w:rPr>
        <w:t>9</w:t>
      </w:r>
      <w:r w:rsidR="000D3EF5" w:rsidRPr="00094D14">
        <w:rPr>
          <w:sz w:val="24"/>
        </w:rPr>
        <w:t xml:space="preserve"> </w:t>
      </w:r>
      <w:r w:rsidR="002E2C38" w:rsidRPr="00094D14">
        <w:rPr>
          <w:sz w:val="24"/>
        </w:rPr>
        <w:t xml:space="preserve">- </w:t>
      </w:r>
      <w:r w:rsidR="00D0378F">
        <w:rPr>
          <w:sz w:val="24"/>
        </w:rPr>
        <w:t>4</w:t>
      </w:r>
      <w:r w:rsidR="00412171" w:rsidRPr="00094D14">
        <w:rPr>
          <w:sz w:val="24"/>
        </w:rPr>
        <w:t>:00 pm</w:t>
      </w:r>
      <w:r w:rsidR="00D0378F">
        <w:rPr>
          <w:sz w:val="24"/>
        </w:rPr>
        <w:t xml:space="preserve"> ?</w:t>
      </w:r>
    </w:p>
    <w:p w14:paraId="3AEE3F5B" w14:textId="6695BDEC" w:rsidR="00B345CA" w:rsidRPr="003E7799" w:rsidRDefault="00833743" w:rsidP="003E7799">
      <w:pPr>
        <w:pStyle w:val="BodyText"/>
        <w:numPr>
          <w:ilvl w:val="0"/>
          <w:numId w:val="5"/>
        </w:numPr>
        <w:tabs>
          <w:tab w:val="clear" w:pos="1980"/>
          <w:tab w:val="num" w:pos="1440"/>
        </w:tabs>
        <w:spacing w:before="120" w:after="120" w:line="240" w:lineRule="auto"/>
        <w:ind w:left="1440" w:hanging="900"/>
        <w:rPr>
          <w:b/>
          <w:sz w:val="32"/>
          <w:szCs w:val="28"/>
        </w:rPr>
      </w:pPr>
      <w:r w:rsidRPr="003506F0">
        <w:rPr>
          <w:b/>
          <w:szCs w:val="28"/>
        </w:rPr>
        <w:t xml:space="preserve">Executive Board </w:t>
      </w:r>
      <w:r w:rsidR="00CD3C0F" w:rsidRPr="003506F0">
        <w:rPr>
          <w:b/>
          <w:szCs w:val="28"/>
        </w:rPr>
        <w:t>Session</w:t>
      </w:r>
      <w:r w:rsidR="002E2C38">
        <w:rPr>
          <w:b/>
          <w:sz w:val="32"/>
          <w:szCs w:val="28"/>
        </w:rPr>
        <w:t xml:space="preserve"> </w:t>
      </w:r>
      <w:r w:rsidR="00B345CA">
        <w:rPr>
          <w:b/>
          <w:sz w:val="32"/>
          <w:szCs w:val="28"/>
        </w:rPr>
        <w:t>–</w:t>
      </w:r>
      <w:r w:rsidR="00F61C67">
        <w:rPr>
          <w:b/>
          <w:sz w:val="32"/>
          <w:szCs w:val="28"/>
        </w:rPr>
        <w:t xml:space="preserve"> </w:t>
      </w:r>
      <w:r w:rsidR="00F446E6">
        <w:rPr>
          <w:b/>
          <w:sz w:val="32"/>
          <w:szCs w:val="28"/>
        </w:rPr>
        <w:t>No</w:t>
      </w:r>
    </w:p>
    <w:p w14:paraId="7F44D65B" w14:textId="397C4FEB" w:rsidR="0020096D" w:rsidRPr="003D700F" w:rsidRDefault="00192A87" w:rsidP="003D700F">
      <w:pPr>
        <w:pStyle w:val="BodyText"/>
        <w:numPr>
          <w:ilvl w:val="0"/>
          <w:numId w:val="5"/>
        </w:numPr>
        <w:tabs>
          <w:tab w:val="clear" w:pos="1980"/>
          <w:tab w:val="num" w:pos="1440"/>
        </w:tabs>
        <w:spacing w:before="120" w:after="120" w:line="240" w:lineRule="auto"/>
        <w:ind w:left="1440" w:hanging="900"/>
        <w:rPr>
          <w:b/>
          <w:szCs w:val="28"/>
        </w:rPr>
      </w:pPr>
      <w:r w:rsidRPr="003506F0">
        <w:rPr>
          <w:b/>
          <w:szCs w:val="28"/>
        </w:rPr>
        <w:t>Adjourn Meeting</w:t>
      </w:r>
      <w:r w:rsidR="00F72473" w:rsidRPr="000B5302">
        <w:rPr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CF2E135" wp14:editId="02486848">
                <wp:simplePos x="0" y="0"/>
                <wp:positionH relativeFrom="column">
                  <wp:posOffset>-9525</wp:posOffset>
                </wp:positionH>
                <wp:positionV relativeFrom="paragraph">
                  <wp:posOffset>842645</wp:posOffset>
                </wp:positionV>
                <wp:extent cx="586740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05B89" w14:textId="22934AB8" w:rsidR="000B5302" w:rsidRPr="000B5302" w:rsidRDefault="000B5302" w:rsidP="000B5302">
                            <w:pPr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0B5302">
                              <w:rPr>
                                <w:i/>
                              </w:rPr>
                              <w:t xml:space="preserve">The Clearwater </w:t>
                            </w:r>
                            <w:r w:rsidR="00CA7729">
                              <w:rPr>
                                <w:i/>
                              </w:rPr>
                              <w:t>S</w:t>
                            </w:r>
                            <w:r w:rsidRPr="000B5302">
                              <w:rPr>
                                <w:i/>
                              </w:rPr>
                              <w:t xml:space="preserve">oil and Water Conservation District may also hold an executive session to discuss personnel matters pursuant to Idaho Code </w:t>
                            </w:r>
                            <w:r w:rsidRPr="000B5302">
                              <w:rPr>
                                <w:rFonts w:cs="Arial"/>
                                <w:i/>
                              </w:rPr>
                              <w:t>§ 67-2345.</w:t>
                            </w:r>
                          </w:p>
                          <w:p w14:paraId="5D7486F6" w14:textId="697099FE" w:rsidR="000B5302" w:rsidRPr="000B5302" w:rsidRDefault="00C33F7D" w:rsidP="00C33F7D">
                            <w:r>
                              <w:rPr>
                                <w:rFonts w:cs="Arial"/>
                                <w:i/>
                              </w:rPr>
                              <w:t xml:space="preserve">                         </w:t>
                            </w:r>
                            <w:r w:rsidR="000B5302" w:rsidRPr="000B5302">
                              <w:rPr>
                                <w:rFonts w:cs="Arial"/>
                              </w:rPr>
                              <w:t>Note: Order of Agenda topics and times are subject to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F2E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66.35pt;width:462pt;height:5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">
                <v:textbox>
                  <w:txbxContent>
                    <w:p w14:paraId="02905B89" w14:textId="22934AB8" w:rsidR="000B5302" w:rsidRPr="000B5302" w:rsidRDefault="000B5302" w:rsidP="000B5302">
                      <w:pPr>
                        <w:jc w:val="center"/>
                        <w:rPr>
                          <w:rFonts w:cs="Arial"/>
                          <w:i/>
                        </w:rPr>
                      </w:pPr>
                      <w:r w:rsidRPr="000B5302">
                        <w:rPr>
                          <w:i/>
                        </w:rPr>
                        <w:t xml:space="preserve">The Clearwater </w:t>
                      </w:r>
                      <w:r w:rsidR="00CA7729">
                        <w:rPr>
                          <w:i/>
                        </w:rPr>
                        <w:t>S</w:t>
                      </w:r>
                      <w:r w:rsidRPr="000B5302">
                        <w:rPr>
                          <w:i/>
                        </w:rPr>
                        <w:t xml:space="preserve">oil and Water Conservation District may also hold an executive session to discuss personnel matters pursuant to Idaho Code </w:t>
                      </w:r>
                      <w:r w:rsidRPr="000B5302">
                        <w:rPr>
                          <w:rFonts w:cs="Arial"/>
                          <w:i/>
                        </w:rPr>
                        <w:t>§ 67-2345.</w:t>
                      </w:r>
                    </w:p>
                    <w:p w14:paraId="5D7486F6" w14:textId="697099FE" w:rsidR="000B5302" w:rsidRPr="000B5302" w:rsidRDefault="00C33F7D" w:rsidP="00C33F7D">
                      <w:r>
                        <w:rPr>
                          <w:rFonts w:cs="Arial"/>
                          <w:i/>
                        </w:rPr>
                        <w:t xml:space="preserve">                         </w:t>
                      </w:r>
                      <w:r w:rsidR="000B5302" w:rsidRPr="000B5302">
                        <w:rPr>
                          <w:rFonts w:cs="Arial"/>
                        </w:rPr>
                        <w:t>Note: Order of Agenda topics and times are subject to change.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409" w:rsidRPr="003D700F">
        <w:rPr>
          <w:b/>
          <w:sz w:val="32"/>
          <w:szCs w:val="28"/>
        </w:rPr>
        <w:t xml:space="preserve"> </w:t>
      </w:r>
      <w:r w:rsidR="003E3C3C" w:rsidRPr="003D700F">
        <w:rPr>
          <w:b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0096D" w:rsidRPr="003D700F" w:rsidSect="00587CF6">
      <w:headerReference w:type="default" r:id="rId8"/>
      <w:pgSz w:w="12240" w:h="15840" w:code="1"/>
      <w:pgMar w:top="2160" w:right="1440" w:bottom="540" w:left="1440" w:header="0" w:footer="835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C1A92" w14:textId="77777777" w:rsidR="000A1992" w:rsidRDefault="000A1992" w:rsidP="00E328F9">
      <w:r>
        <w:separator/>
      </w:r>
    </w:p>
  </w:endnote>
  <w:endnote w:type="continuationSeparator" w:id="0">
    <w:p w14:paraId="445AB0EC" w14:textId="77777777" w:rsidR="000A1992" w:rsidRDefault="000A1992" w:rsidP="00E3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BF576" w14:textId="77777777" w:rsidR="000A1992" w:rsidRDefault="000A1992" w:rsidP="00E328F9">
      <w:r>
        <w:separator/>
      </w:r>
    </w:p>
  </w:footnote>
  <w:footnote w:type="continuationSeparator" w:id="0">
    <w:p w14:paraId="003670F1" w14:textId="77777777" w:rsidR="000A1992" w:rsidRDefault="000A1992" w:rsidP="00E3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B0526" w14:textId="77777777" w:rsidR="00100178" w:rsidRPr="000F3FC9" w:rsidRDefault="00100178" w:rsidP="00100178">
    <w:pPr>
      <w:pStyle w:val="Heading1"/>
      <w:tabs>
        <w:tab w:val="left" w:pos="1350"/>
      </w:tabs>
      <w:spacing w:after="0"/>
      <w:rPr>
        <w:sz w:val="14"/>
        <w:szCs w:val="20"/>
      </w:rPr>
    </w:pPr>
  </w:p>
  <w:p w14:paraId="14F15EBF" w14:textId="77777777" w:rsidR="00293D7A" w:rsidRDefault="00293D7A" w:rsidP="00E328F9">
    <w:pPr>
      <w:pStyle w:val="Heading1"/>
      <w:spacing w:after="0"/>
      <w:rPr>
        <w:sz w:val="28"/>
        <w:szCs w:val="48"/>
      </w:rPr>
    </w:pPr>
  </w:p>
  <w:p w14:paraId="0ACC73FF" w14:textId="77777777" w:rsidR="00E328F9" w:rsidRPr="004E6340" w:rsidRDefault="00E328F9" w:rsidP="00E328F9">
    <w:pPr>
      <w:pStyle w:val="Heading1"/>
      <w:spacing w:after="0"/>
      <w:rPr>
        <w:color w:val="0070C0"/>
        <w:sz w:val="36"/>
        <w:szCs w:val="36"/>
      </w:rPr>
    </w:pPr>
    <w:r w:rsidRPr="004E6340">
      <w:rPr>
        <w:color w:val="0070C0"/>
        <w:sz w:val="36"/>
        <w:szCs w:val="36"/>
      </w:rPr>
      <w:t>Clearwater Soil &amp; Water Conservation District</w:t>
    </w:r>
  </w:p>
  <w:p w14:paraId="608AB05D" w14:textId="77777777" w:rsidR="00E328F9" w:rsidRPr="00D83A24" w:rsidRDefault="00E328F9" w:rsidP="00E328F9">
    <w:pPr>
      <w:pStyle w:val="Heading1"/>
      <w:spacing w:after="0"/>
      <w:rPr>
        <w:sz w:val="28"/>
      </w:rPr>
    </w:pPr>
    <w:r w:rsidRPr="00D83A24">
      <w:rPr>
        <w:sz w:val="28"/>
      </w:rPr>
      <w:t>Board Meeting Agenda</w:t>
    </w:r>
  </w:p>
  <w:p w14:paraId="439CB880" w14:textId="745BC59B" w:rsidR="00E328F9" w:rsidRPr="00D83A24" w:rsidRDefault="006074BF" w:rsidP="006074BF">
    <w:pPr>
      <w:pStyle w:val="Date"/>
      <w:ind w:left="720"/>
      <w:jc w:val="left"/>
      <w:rPr>
        <w:sz w:val="24"/>
      </w:rPr>
    </w:pPr>
    <w:r>
      <w:rPr>
        <w:sz w:val="24"/>
      </w:rPr>
      <w:t xml:space="preserve">                                           Jan 17</w:t>
    </w:r>
    <w:r w:rsidR="00C33F7D">
      <w:rPr>
        <w:sz w:val="24"/>
      </w:rPr>
      <w:t xml:space="preserve">, </w:t>
    </w:r>
    <w:r w:rsidR="008F1172">
      <w:rPr>
        <w:sz w:val="24"/>
      </w:rPr>
      <w:t>201</w:t>
    </w:r>
    <w:r w:rsidR="00045E07">
      <w:rPr>
        <w:sz w:val="24"/>
      </w:rPr>
      <w:t>9</w:t>
    </w:r>
  </w:p>
  <w:p w14:paraId="6E5EE2BC" w14:textId="07E18491" w:rsidR="00E328F9" w:rsidRDefault="006074BF" w:rsidP="000A2105">
    <w:pPr>
      <w:pStyle w:val="Date"/>
      <w:pBdr>
        <w:bottom w:val="single" w:sz="12" w:space="1" w:color="auto"/>
      </w:pBdr>
      <w:jc w:val="center"/>
      <w:rPr>
        <w:sz w:val="24"/>
      </w:rPr>
    </w:pPr>
    <w:r>
      <w:rPr>
        <w:b/>
        <w:sz w:val="24"/>
      </w:rPr>
      <w:t>4</w:t>
    </w:r>
    <w:r w:rsidR="00EF6F2E" w:rsidRPr="00797A41">
      <w:rPr>
        <w:b/>
        <w:sz w:val="24"/>
      </w:rPr>
      <w:t>:00</w:t>
    </w:r>
    <w:r w:rsidR="00481F9A" w:rsidRPr="00797A41">
      <w:rPr>
        <w:b/>
        <w:sz w:val="24"/>
      </w:rPr>
      <w:t xml:space="preserve"> </w:t>
    </w:r>
    <w:r w:rsidR="007F7A15" w:rsidRPr="00797A41">
      <w:rPr>
        <w:b/>
        <w:sz w:val="24"/>
      </w:rPr>
      <w:t>P</w:t>
    </w:r>
    <w:r w:rsidR="00470726" w:rsidRPr="00797A41">
      <w:rPr>
        <w:b/>
        <w:sz w:val="24"/>
      </w:rPr>
      <w:t>.M.</w:t>
    </w:r>
    <w:r w:rsidR="00E60828" w:rsidRPr="00797A41">
      <w:rPr>
        <w:b/>
        <w:sz w:val="24"/>
      </w:rPr>
      <w:t xml:space="preserve"> </w:t>
    </w:r>
    <w:r w:rsidR="00606688">
      <w:rPr>
        <w:sz w:val="24"/>
      </w:rPr>
      <w:t>– 12730 Highway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75BBB"/>
    <w:multiLevelType w:val="hybridMultilevel"/>
    <w:tmpl w:val="8B548038"/>
    <w:lvl w:ilvl="0" w:tplc="780C04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074765EF"/>
    <w:multiLevelType w:val="hybridMultilevel"/>
    <w:tmpl w:val="82E627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0E8F2F8D"/>
    <w:multiLevelType w:val="hybridMultilevel"/>
    <w:tmpl w:val="99BEBCF8"/>
    <w:lvl w:ilvl="0" w:tplc="F39665C6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3" w15:restartNumberingAfterBreak="0">
    <w:nsid w:val="0E993EF1"/>
    <w:multiLevelType w:val="hybridMultilevel"/>
    <w:tmpl w:val="26D06DD6"/>
    <w:lvl w:ilvl="0" w:tplc="0214173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1017B31"/>
    <w:multiLevelType w:val="multilevel"/>
    <w:tmpl w:val="6150D6EC"/>
    <w:numStyleLink w:val="AgendaItems"/>
  </w:abstractNum>
  <w:abstractNum w:abstractNumId="15" w15:restartNumberingAfterBreak="0">
    <w:nsid w:val="167414C3"/>
    <w:multiLevelType w:val="hybridMultilevel"/>
    <w:tmpl w:val="55FE61E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1A1D080C"/>
    <w:multiLevelType w:val="hybridMultilevel"/>
    <w:tmpl w:val="B6BE2B9C"/>
    <w:lvl w:ilvl="0" w:tplc="6360F1C0">
      <w:start w:val="1"/>
      <w:numFmt w:val="bullet"/>
      <w:pStyle w:val="Agendadetail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E334BE9"/>
    <w:multiLevelType w:val="hybridMultilevel"/>
    <w:tmpl w:val="DCB49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1EBD6280"/>
    <w:multiLevelType w:val="hybridMultilevel"/>
    <w:tmpl w:val="4B9C06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210F7C78"/>
    <w:multiLevelType w:val="hybridMultilevel"/>
    <w:tmpl w:val="D2048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1A4572E"/>
    <w:multiLevelType w:val="hybridMultilevel"/>
    <w:tmpl w:val="62E8FA92"/>
    <w:lvl w:ilvl="0" w:tplc="297286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1F97A02"/>
    <w:multiLevelType w:val="hybridMultilevel"/>
    <w:tmpl w:val="FFAE4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2F253B2"/>
    <w:multiLevelType w:val="hybridMultilevel"/>
    <w:tmpl w:val="25D015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64A299C"/>
    <w:multiLevelType w:val="hybridMultilevel"/>
    <w:tmpl w:val="23C4A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C6D61CE"/>
    <w:multiLevelType w:val="hybridMultilevel"/>
    <w:tmpl w:val="E7427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18B20F1"/>
    <w:multiLevelType w:val="hybridMultilevel"/>
    <w:tmpl w:val="CEA065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3A37D4F"/>
    <w:multiLevelType w:val="hybridMultilevel"/>
    <w:tmpl w:val="D408E0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51E20AFD"/>
    <w:multiLevelType w:val="multilevel"/>
    <w:tmpl w:val="6150D6EC"/>
    <w:numStyleLink w:val="AgendaItems"/>
  </w:abstractNum>
  <w:abstractNum w:abstractNumId="30" w15:restartNumberingAfterBreak="0">
    <w:nsid w:val="56636013"/>
    <w:multiLevelType w:val="hybridMultilevel"/>
    <w:tmpl w:val="5E80AA48"/>
    <w:lvl w:ilvl="0" w:tplc="3EC2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7F650E8"/>
    <w:multiLevelType w:val="hybridMultilevel"/>
    <w:tmpl w:val="1FDED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B96DCF"/>
    <w:multiLevelType w:val="hybridMultilevel"/>
    <w:tmpl w:val="0FEE781E"/>
    <w:lvl w:ilvl="0" w:tplc="A81234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A786CEF"/>
    <w:multiLevelType w:val="hybridMultilevel"/>
    <w:tmpl w:val="D126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B6E09"/>
    <w:multiLevelType w:val="hybridMultilevel"/>
    <w:tmpl w:val="BDFACAC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BFA4E23"/>
    <w:multiLevelType w:val="hybridMultilevel"/>
    <w:tmpl w:val="C7685F2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4931C32"/>
    <w:multiLevelType w:val="hybridMultilevel"/>
    <w:tmpl w:val="BA668912"/>
    <w:lvl w:ilvl="0" w:tplc="73480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AB62EB"/>
    <w:multiLevelType w:val="hybridMultilevel"/>
    <w:tmpl w:val="C77EE07C"/>
    <w:lvl w:ilvl="0" w:tplc="A6E2C4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EFB5261"/>
    <w:multiLevelType w:val="hybridMultilevel"/>
    <w:tmpl w:val="4C9A2C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20A2F7C"/>
    <w:multiLevelType w:val="hybridMultilevel"/>
    <w:tmpl w:val="EA4AC2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2A3358B"/>
    <w:multiLevelType w:val="hybridMultilevel"/>
    <w:tmpl w:val="AC0CB6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CFB705E"/>
    <w:multiLevelType w:val="hybridMultilevel"/>
    <w:tmpl w:val="34E0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EFF629C"/>
    <w:multiLevelType w:val="hybridMultilevel"/>
    <w:tmpl w:val="6774586C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42"/>
  </w:num>
  <w:num w:numId="4">
    <w:abstractNumId w:val="24"/>
  </w:num>
  <w:num w:numId="5">
    <w:abstractNumId w:val="14"/>
    <w:lvlOverride w:ilvl="0">
      <w:lvl w:ilvl="0">
        <w:start w:val="1"/>
        <w:numFmt w:val="upperRoman"/>
        <w:lvlText w:val="%1."/>
        <w:lvlJc w:val="left"/>
        <w:pPr>
          <w:tabs>
            <w:tab w:val="num" w:pos="1980"/>
          </w:tabs>
          <w:ind w:left="1980" w:hanging="720"/>
        </w:pPr>
        <w:rPr>
          <w:rFonts w:ascii="Arial" w:hAnsi="Arial"/>
          <w:b/>
          <w:sz w:val="28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4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38"/>
  </w:num>
  <w:num w:numId="18">
    <w:abstractNumId w:val="11"/>
  </w:num>
  <w:num w:numId="19">
    <w:abstractNumId w:val="23"/>
  </w:num>
  <w:num w:numId="20">
    <w:abstractNumId w:val="22"/>
  </w:num>
  <w:num w:numId="21">
    <w:abstractNumId w:val="40"/>
  </w:num>
  <w:num w:numId="22">
    <w:abstractNumId w:val="39"/>
  </w:num>
  <w:num w:numId="23">
    <w:abstractNumId w:val="35"/>
  </w:num>
  <w:num w:numId="24">
    <w:abstractNumId w:val="13"/>
  </w:num>
  <w:num w:numId="25">
    <w:abstractNumId w:val="10"/>
  </w:num>
  <w:num w:numId="26">
    <w:abstractNumId w:val="20"/>
  </w:num>
  <w:num w:numId="27">
    <w:abstractNumId w:val="19"/>
  </w:num>
  <w:num w:numId="28">
    <w:abstractNumId w:val="21"/>
  </w:num>
  <w:num w:numId="29">
    <w:abstractNumId w:val="26"/>
  </w:num>
  <w:num w:numId="30">
    <w:abstractNumId w:val="16"/>
  </w:num>
  <w:num w:numId="31">
    <w:abstractNumId w:val="43"/>
  </w:num>
  <w:num w:numId="32">
    <w:abstractNumId w:val="31"/>
  </w:num>
  <w:num w:numId="33">
    <w:abstractNumId w:val="12"/>
  </w:num>
  <w:num w:numId="34">
    <w:abstractNumId w:val="30"/>
  </w:num>
  <w:num w:numId="35">
    <w:abstractNumId w:val="33"/>
  </w:num>
  <w:num w:numId="36">
    <w:abstractNumId w:val="41"/>
  </w:num>
  <w:num w:numId="37">
    <w:abstractNumId w:val="18"/>
  </w:num>
  <w:num w:numId="38">
    <w:abstractNumId w:val="28"/>
  </w:num>
  <w:num w:numId="39">
    <w:abstractNumId w:val="27"/>
  </w:num>
  <w:num w:numId="40">
    <w:abstractNumId w:val="17"/>
  </w:num>
  <w:num w:numId="41">
    <w:abstractNumId w:val="32"/>
  </w:num>
  <w:num w:numId="42">
    <w:abstractNumId w:val="15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10"/>
    <w:rsid w:val="0000389F"/>
    <w:rsid w:val="00005F40"/>
    <w:rsid w:val="00006032"/>
    <w:rsid w:val="000064AE"/>
    <w:rsid w:val="000153BC"/>
    <w:rsid w:val="000176F5"/>
    <w:rsid w:val="00017CD0"/>
    <w:rsid w:val="000203C7"/>
    <w:rsid w:val="00022760"/>
    <w:rsid w:val="000232AA"/>
    <w:rsid w:val="000260EC"/>
    <w:rsid w:val="00026147"/>
    <w:rsid w:val="00030547"/>
    <w:rsid w:val="000330DB"/>
    <w:rsid w:val="00045C97"/>
    <w:rsid w:val="00045E07"/>
    <w:rsid w:val="000504FA"/>
    <w:rsid w:val="00056E4C"/>
    <w:rsid w:val="0005759B"/>
    <w:rsid w:val="00063CE8"/>
    <w:rsid w:val="00071E9F"/>
    <w:rsid w:val="00077C0C"/>
    <w:rsid w:val="00077E83"/>
    <w:rsid w:val="0008141A"/>
    <w:rsid w:val="000825C9"/>
    <w:rsid w:val="00082E40"/>
    <w:rsid w:val="00085162"/>
    <w:rsid w:val="00085A0B"/>
    <w:rsid w:val="00090921"/>
    <w:rsid w:val="00090FDF"/>
    <w:rsid w:val="00091784"/>
    <w:rsid w:val="00094024"/>
    <w:rsid w:val="00094D14"/>
    <w:rsid w:val="00096CA8"/>
    <w:rsid w:val="00097EE2"/>
    <w:rsid w:val="000A1992"/>
    <w:rsid w:val="000A2105"/>
    <w:rsid w:val="000A3AEF"/>
    <w:rsid w:val="000A430F"/>
    <w:rsid w:val="000A68C3"/>
    <w:rsid w:val="000B0A20"/>
    <w:rsid w:val="000B357D"/>
    <w:rsid w:val="000B5302"/>
    <w:rsid w:val="000B792C"/>
    <w:rsid w:val="000C619E"/>
    <w:rsid w:val="000D072D"/>
    <w:rsid w:val="000D3EF5"/>
    <w:rsid w:val="000D5709"/>
    <w:rsid w:val="000E675B"/>
    <w:rsid w:val="000F3FC9"/>
    <w:rsid w:val="000F4541"/>
    <w:rsid w:val="00100178"/>
    <w:rsid w:val="001115D8"/>
    <w:rsid w:val="00112D5F"/>
    <w:rsid w:val="0011491B"/>
    <w:rsid w:val="00115123"/>
    <w:rsid w:val="00121CD9"/>
    <w:rsid w:val="00122028"/>
    <w:rsid w:val="00122476"/>
    <w:rsid w:val="00127E84"/>
    <w:rsid w:val="00135D61"/>
    <w:rsid w:val="00136E59"/>
    <w:rsid w:val="00136F65"/>
    <w:rsid w:val="00151508"/>
    <w:rsid w:val="001601F3"/>
    <w:rsid w:val="0016647D"/>
    <w:rsid w:val="001718EE"/>
    <w:rsid w:val="001730CD"/>
    <w:rsid w:val="00175565"/>
    <w:rsid w:val="00175617"/>
    <w:rsid w:val="00181D92"/>
    <w:rsid w:val="00183E60"/>
    <w:rsid w:val="00190501"/>
    <w:rsid w:val="00192A87"/>
    <w:rsid w:val="00196DF0"/>
    <w:rsid w:val="001B4C98"/>
    <w:rsid w:val="001B54BC"/>
    <w:rsid w:val="001B6BB4"/>
    <w:rsid w:val="001C06D7"/>
    <w:rsid w:val="001D3530"/>
    <w:rsid w:val="001E1FB5"/>
    <w:rsid w:val="0020096D"/>
    <w:rsid w:val="0020162F"/>
    <w:rsid w:val="00204A24"/>
    <w:rsid w:val="002060C7"/>
    <w:rsid w:val="00206E32"/>
    <w:rsid w:val="0021129B"/>
    <w:rsid w:val="00215D30"/>
    <w:rsid w:val="00221E93"/>
    <w:rsid w:val="00240A77"/>
    <w:rsid w:val="00242270"/>
    <w:rsid w:val="00244AE6"/>
    <w:rsid w:val="00256DFD"/>
    <w:rsid w:val="002575DD"/>
    <w:rsid w:val="002603D5"/>
    <w:rsid w:val="002613EF"/>
    <w:rsid w:val="00261CDC"/>
    <w:rsid w:val="002672D2"/>
    <w:rsid w:val="002805F9"/>
    <w:rsid w:val="00281C12"/>
    <w:rsid w:val="00282CF0"/>
    <w:rsid w:val="00285372"/>
    <w:rsid w:val="00290AB5"/>
    <w:rsid w:val="00291505"/>
    <w:rsid w:val="00293D7A"/>
    <w:rsid w:val="002943EB"/>
    <w:rsid w:val="002A6981"/>
    <w:rsid w:val="002B1F33"/>
    <w:rsid w:val="002C1B33"/>
    <w:rsid w:val="002C2C87"/>
    <w:rsid w:val="002C7224"/>
    <w:rsid w:val="002D0E1B"/>
    <w:rsid w:val="002D376B"/>
    <w:rsid w:val="002D777A"/>
    <w:rsid w:val="002E1679"/>
    <w:rsid w:val="002E24F7"/>
    <w:rsid w:val="002E2C38"/>
    <w:rsid w:val="002F56D5"/>
    <w:rsid w:val="002F5E9A"/>
    <w:rsid w:val="002F6EE7"/>
    <w:rsid w:val="002F701D"/>
    <w:rsid w:val="00301072"/>
    <w:rsid w:val="003042A4"/>
    <w:rsid w:val="00306795"/>
    <w:rsid w:val="0031071F"/>
    <w:rsid w:val="00313637"/>
    <w:rsid w:val="00313D49"/>
    <w:rsid w:val="00314180"/>
    <w:rsid w:val="0033173A"/>
    <w:rsid w:val="00333045"/>
    <w:rsid w:val="003337F2"/>
    <w:rsid w:val="00334128"/>
    <w:rsid w:val="003414C4"/>
    <w:rsid w:val="003478F3"/>
    <w:rsid w:val="003506F0"/>
    <w:rsid w:val="003522B0"/>
    <w:rsid w:val="003557DE"/>
    <w:rsid w:val="00364FB2"/>
    <w:rsid w:val="003732C2"/>
    <w:rsid w:val="00373F89"/>
    <w:rsid w:val="003749CE"/>
    <w:rsid w:val="00374B46"/>
    <w:rsid w:val="00374FF4"/>
    <w:rsid w:val="00382203"/>
    <w:rsid w:val="00384496"/>
    <w:rsid w:val="00391284"/>
    <w:rsid w:val="00397DC9"/>
    <w:rsid w:val="003A3E19"/>
    <w:rsid w:val="003A7543"/>
    <w:rsid w:val="003B0CEB"/>
    <w:rsid w:val="003B4BA1"/>
    <w:rsid w:val="003B4F7D"/>
    <w:rsid w:val="003B578D"/>
    <w:rsid w:val="003C1E2C"/>
    <w:rsid w:val="003C439E"/>
    <w:rsid w:val="003C58D5"/>
    <w:rsid w:val="003C7A86"/>
    <w:rsid w:val="003D700F"/>
    <w:rsid w:val="003E3BC2"/>
    <w:rsid w:val="003E3C3C"/>
    <w:rsid w:val="003E5BEF"/>
    <w:rsid w:val="003E7799"/>
    <w:rsid w:val="003F4050"/>
    <w:rsid w:val="003F708B"/>
    <w:rsid w:val="003F71BC"/>
    <w:rsid w:val="003F75CF"/>
    <w:rsid w:val="00400D15"/>
    <w:rsid w:val="00402D0A"/>
    <w:rsid w:val="0040312E"/>
    <w:rsid w:val="004104A8"/>
    <w:rsid w:val="00411904"/>
    <w:rsid w:val="00412171"/>
    <w:rsid w:val="00417488"/>
    <w:rsid w:val="004203CE"/>
    <w:rsid w:val="00421602"/>
    <w:rsid w:val="0042522F"/>
    <w:rsid w:val="00426BC9"/>
    <w:rsid w:val="00430CE7"/>
    <w:rsid w:val="00432120"/>
    <w:rsid w:val="004346CD"/>
    <w:rsid w:val="004427CA"/>
    <w:rsid w:val="004525B1"/>
    <w:rsid w:val="00453E1F"/>
    <w:rsid w:val="00464EA7"/>
    <w:rsid w:val="004650AF"/>
    <w:rsid w:val="00470726"/>
    <w:rsid w:val="0047222B"/>
    <w:rsid w:val="00473E04"/>
    <w:rsid w:val="00481F9A"/>
    <w:rsid w:val="00482794"/>
    <w:rsid w:val="00497D2D"/>
    <w:rsid w:val="004A0F20"/>
    <w:rsid w:val="004A2003"/>
    <w:rsid w:val="004A35D0"/>
    <w:rsid w:val="004A7C90"/>
    <w:rsid w:val="004B1402"/>
    <w:rsid w:val="004C3469"/>
    <w:rsid w:val="004C4CF8"/>
    <w:rsid w:val="004C7958"/>
    <w:rsid w:val="004D11A7"/>
    <w:rsid w:val="004D7387"/>
    <w:rsid w:val="004E0676"/>
    <w:rsid w:val="004E6340"/>
    <w:rsid w:val="004F3E67"/>
    <w:rsid w:val="00501B13"/>
    <w:rsid w:val="00501BFA"/>
    <w:rsid w:val="0050257B"/>
    <w:rsid w:val="00505020"/>
    <w:rsid w:val="00506666"/>
    <w:rsid w:val="00506CE7"/>
    <w:rsid w:val="00523196"/>
    <w:rsid w:val="00525EBC"/>
    <w:rsid w:val="00526747"/>
    <w:rsid w:val="00526F5A"/>
    <w:rsid w:val="00530A4E"/>
    <w:rsid w:val="00535AD0"/>
    <w:rsid w:val="00536986"/>
    <w:rsid w:val="00545154"/>
    <w:rsid w:val="005509D7"/>
    <w:rsid w:val="00553B8B"/>
    <w:rsid w:val="00556B95"/>
    <w:rsid w:val="00556E08"/>
    <w:rsid w:val="00562546"/>
    <w:rsid w:val="0056285E"/>
    <w:rsid w:val="00572DC3"/>
    <w:rsid w:val="00573037"/>
    <w:rsid w:val="0058072E"/>
    <w:rsid w:val="005818F9"/>
    <w:rsid w:val="00581911"/>
    <w:rsid w:val="00584A33"/>
    <w:rsid w:val="00585145"/>
    <w:rsid w:val="00586455"/>
    <w:rsid w:val="00587CF6"/>
    <w:rsid w:val="005950E8"/>
    <w:rsid w:val="005A4361"/>
    <w:rsid w:val="005A6011"/>
    <w:rsid w:val="005A648D"/>
    <w:rsid w:val="005B028A"/>
    <w:rsid w:val="005B10D4"/>
    <w:rsid w:val="005B353C"/>
    <w:rsid w:val="005C2307"/>
    <w:rsid w:val="005D74A4"/>
    <w:rsid w:val="005E0E75"/>
    <w:rsid w:val="005E1D6A"/>
    <w:rsid w:val="005E1F3B"/>
    <w:rsid w:val="005E40E1"/>
    <w:rsid w:val="005E5711"/>
    <w:rsid w:val="005E709B"/>
    <w:rsid w:val="00602138"/>
    <w:rsid w:val="006055D5"/>
    <w:rsid w:val="00606688"/>
    <w:rsid w:val="006074BF"/>
    <w:rsid w:val="00611F95"/>
    <w:rsid w:val="0061327C"/>
    <w:rsid w:val="00616105"/>
    <w:rsid w:val="006162F5"/>
    <w:rsid w:val="00624A79"/>
    <w:rsid w:val="00627A32"/>
    <w:rsid w:val="00653273"/>
    <w:rsid w:val="006569AA"/>
    <w:rsid w:val="00656BD3"/>
    <w:rsid w:val="0065735D"/>
    <w:rsid w:val="00662779"/>
    <w:rsid w:val="006720BD"/>
    <w:rsid w:val="00675754"/>
    <w:rsid w:val="006767C0"/>
    <w:rsid w:val="00687AC6"/>
    <w:rsid w:val="006920B1"/>
    <w:rsid w:val="00696646"/>
    <w:rsid w:val="006A4EBD"/>
    <w:rsid w:val="006A4F37"/>
    <w:rsid w:val="006A5685"/>
    <w:rsid w:val="006A7E24"/>
    <w:rsid w:val="006B1831"/>
    <w:rsid w:val="006B1BA9"/>
    <w:rsid w:val="006B4E7D"/>
    <w:rsid w:val="006B714A"/>
    <w:rsid w:val="006C7A6B"/>
    <w:rsid w:val="006D765A"/>
    <w:rsid w:val="006E3EFE"/>
    <w:rsid w:val="006F1CAE"/>
    <w:rsid w:val="006F53F1"/>
    <w:rsid w:val="00713AD5"/>
    <w:rsid w:val="00716977"/>
    <w:rsid w:val="00720463"/>
    <w:rsid w:val="007259CD"/>
    <w:rsid w:val="0073403A"/>
    <w:rsid w:val="00740BB9"/>
    <w:rsid w:val="007554B1"/>
    <w:rsid w:val="00756B00"/>
    <w:rsid w:val="0076401F"/>
    <w:rsid w:val="007653DF"/>
    <w:rsid w:val="007673B0"/>
    <w:rsid w:val="0077217D"/>
    <w:rsid w:val="0077776E"/>
    <w:rsid w:val="00782C68"/>
    <w:rsid w:val="00782EF9"/>
    <w:rsid w:val="0079095C"/>
    <w:rsid w:val="00791DA4"/>
    <w:rsid w:val="00797A41"/>
    <w:rsid w:val="007A2A00"/>
    <w:rsid w:val="007B1D8A"/>
    <w:rsid w:val="007B2A50"/>
    <w:rsid w:val="007B584C"/>
    <w:rsid w:val="007B58A3"/>
    <w:rsid w:val="007C156B"/>
    <w:rsid w:val="007C2409"/>
    <w:rsid w:val="007C2F1A"/>
    <w:rsid w:val="007C4229"/>
    <w:rsid w:val="007C6086"/>
    <w:rsid w:val="007D2F04"/>
    <w:rsid w:val="007E444D"/>
    <w:rsid w:val="007F7A15"/>
    <w:rsid w:val="0080116F"/>
    <w:rsid w:val="00803937"/>
    <w:rsid w:val="00804A0A"/>
    <w:rsid w:val="00805568"/>
    <w:rsid w:val="0081022B"/>
    <w:rsid w:val="00811880"/>
    <w:rsid w:val="00820555"/>
    <w:rsid w:val="00821527"/>
    <w:rsid w:val="00824DCA"/>
    <w:rsid w:val="00826626"/>
    <w:rsid w:val="00827634"/>
    <w:rsid w:val="00833643"/>
    <w:rsid w:val="00833743"/>
    <w:rsid w:val="0083419E"/>
    <w:rsid w:val="00835566"/>
    <w:rsid w:val="00836387"/>
    <w:rsid w:val="0084519C"/>
    <w:rsid w:val="008509D5"/>
    <w:rsid w:val="00855A70"/>
    <w:rsid w:val="00856A14"/>
    <w:rsid w:val="00861DDD"/>
    <w:rsid w:val="00865551"/>
    <w:rsid w:val="00871E14"/>
    <w:rsid w:val="00873FEC"/>
    <w:rsid w:val="008808C5"/>
    <w:rsid w:val="00881771"/>
    <w:rsid w:val="0088255C"/>
    <w:rsid w:val="00882995"/>
    <w:rsid w:val="00885744"/>
    <w:rsid w:val="008937FE"/>
    <w:rsid w:val="00894A45"/>
    <w:rsid w:val="008A1251"/>
    <w:rsid w:val="008A1B23"/>
    <w:rsid w:val="008B3D9E"/>
    <w:rsid w:val="008B60BA"/>
    <w:rsid w:val="008C3493"/>
    <w:rsid w:val="008D6B68"/>
    <w:rsid w:val="008E149D"/>
    <w:rsid w:val="008E6002"/>
    <w:rsid w:val="008E614D"/>
    <w:rsid w:val="008F1172"/>
    <w:rsid w:val="008F4214"/>
    <w:rsid w:val="008F448C"/>
    <w:rsid w:val="00900863"/>
    <w:rsid w:val="00916265"/>
    <w:rsid w:val="00917CD1"/>
    <w:rsid w:val="00920DBC"/>
    <w:rsid w:val="00922D93"/>
    <w:rsid w:val="0092305C"/>
    <w:rsid w:val="00933814"/>
    <w:rsid w:val="00941B32"/>
    <w:rsid w:val="0094483E"/>
    <w:rsid w:val="00945582"/>
    <w:rsid w:val="00945F60"/>
    <w:rsid w:val="00946393"/>
    <w:rsid w:val="00962C46"/>
    <w:rsid w:val="009638E5"/>
    <w:rsid w:val="00964148"/>
    <w:rsid w:val="00970357"/>
    <w:rsid w:val="00971306"/>
    <w:rsid w:val="009764C1"/>
    <w:rsid w:val="00977251"/>
    <w:rsid w:val="00982009"/>
    <w:rsid w:val="00983E6D"/>
    <w:rsid w:val="00983EAC"/>
    <w:rsid w:val="0098438A"/>
    <w:rsid w:val="0099064B"/>
    <w:rsid w:val="0099065E"/>
    <w:rsid w:val="009916F7"/>
    <w:rsid w:val="00994D96"/>
    <w:rsid w:val="00995DD7"/>
    <w:rsid w:val="009A41FB"/>
    <w:rsid w:val="009B0BDE"/>
    <w:rsid w:val="009C079F"/>
    <w:rsid w:val="009C44F0"/>
    <w:rsid w:val="009C6E49"/>
    <w:rsid w:val="009D3472"/>
    <w:rsid w:val="009D3490"/>
    <w:rsid w:val="009D395E"/>
    <w:rsid w:val="009D6030"/>
    <w:rsid w:val="009D6F65"/>
    <w:rsid w:val="009E02A8"/>
    <w:rsid w:val="009E5CF3"/>
    <w:rsid w:val="009E798A"/>
    <w:rsid w:val="009F0DDB"/>
    <w:rsid w:val="009F6A07"/>
    <w:rsid w:val="009F7C9E"/>
    <w:rsid w:val="00A025A6"/>
    <w:rsid w:val="00A26D5D"/>
    <w:rsid w:val="00A27761"/>
    <w:rsid w:val="00A27801"/>
    <w:rsid w:val="00A3196C"/>
    <w:rsid w:val="00A328F9"/>
    <w:rsid w:val="00A356AC"/>
    <w:rsid w:val="00A40385"/>
    <w:rsid w:val="00A46848"/>
    <w:rsid w:val="00A50494"/>
    <w:rsid w:val="00A5385D"/>
    <w:rsid w:val="00A546D8"/>
    <w:rsid w:val="00A55098"/>
    <w:rsid w:val="00A70411"/>
    <w:rsid w:val="00A80701"/>
    <w:rsid w:val="00A825D3"/>
    <w:rsid w:val="00A9760F"/>
    <w:rsid w:val="00A979E0"/>
    <w:rsid w:val="00AA5810"/>
    <w:rsid w:val="00AB1540"/>
    <w:rsid w:val="00AB3192"/>
    <w:rsid w:val="00AB645A"/>
    <w:rsid w:val="00AC22B1"/>
    <w:rsid w:val="00AD674A"/>
    <w:rsid w:val="00AE01A8"/>
    <w:rsid w:val="00AE6335"/>
    <w:rsid w:val="00AE670A"/>
    <w:rsid w:val="00AE7315"/>
    <w:rsid w:val="00AF0ADE"/>
    <w:rsid w:val="00B052A1"/>
    <w:rsid w:val="00B168E4"/>
    <w:rsid w:val="00B17977"/>
    <w:rsid w:val="00B20DDE"/>
    <w:rsid w:val="00B265B5"/>
    <w:rsid w:val="00B345CA"/>
    <w:rsid w:val="00B37788"/>
    <w:rsid w:val="00B37E61"/>
    <w:rsid w:val="00B542A6"/>
    <w:rsid w:val="00B56D71"/>
    <w:rsid w:val="00B57131"/>
    <w:rsid w:val="00B5783D"/>
    <w:rsid w:val="00B606B3"/>
    <w:rsid w:val="00B64727"/>
    <w:rsid w:val="00B67FB0"/>
    <w:rsid w:val="00B83C89"/>
    <w:rsid w:val="00B93266"/>
    <w:rsid w:val="00BB056E"/>
    <w:rsid w:val="00BB1D6F"/>
    <w:rsid w:val="00BB2E08"/>
    <w:rsid w:val="00BB4102"/>
    <w:rsid w:val="00BC3701"/>
    <w:rsid w:val="00BC791B"/>
    <w:rsid w:val="00BD67FE"/>
    <w:rsid w:val="00BE01C4"/>
    <w:rsid w:val="00BE2387"/>
    <w:rsid w:val="00BE345F"/>
    <w:rsid w:val="00BE3C7E"/>
    <w:rsid w:val="00BE76E2"/>
    <w:rsid w:val="00BF150C"/>
    <w:rsid w:val="00BF7806"/>
    <w:rsid w:val="00C024AF"/>
    <w:rsid w:val="00C02E3A"/>
    <w:rsid w:val="00C04B41"/>
    <w:rsid w:val="00C05167"/>
    <w:rsid w:val="00C11C75"/>
    <w:rsid w:val="00C120DD"/>
    <w:rsid w:val="00C13C56"/>
    <w:rsid w:val="00C2211A"/>
    <w:rsid w:val="00C33F7D"/>
    <w:rsid w:val="00C34E48"/>
    <w:rsid w:val="00C34FDF"/>
    <w:rsid w:val="00C413B0"/>
    <w:rsid w:val="00C43677"/>
    <w:rsid w:val="00C45749"/>
    <w:rsid w:val="00C51338"/>
    <w:rsid w:val="00C5261E"/>
    <w:rsid w:val="00C646D3"/>
    <w:rsid w:val="00C723E6"/>
    <w:rsid w:val="00C72536"/>
    <w:rsid w:val="00C75A48"/>
    <w:rsid w:val="00C763A3"/>
    <w:rsid w:val="00C763F3"/>
    <w:rsid w:val="00C8727C"/>
    <w:rsid w:val="00C914D9"/>
    <w:rsid w:val="00C95C3D"/>
    <w:rsid w:val="00CA1292"/>
    <w:rsid w:val="00CA3DA1"/>
    <w:rsid w:val="00CA47C4"/>
    <w:rsid w:val="00CA4DA7"/>
    <w:rsid w:val="00CA7729"/>
    <w:rsid w:val="00CB02A1"/>
    <w:rsid w:val="00CB0A6D"/>
    <w:rsid w:val="00CB3BF8"/>
    <w:rsid w:val="00CB5FE6"/>
    <w:rsid w:val="00CC3452"/>
    <w:rsid w:val="00CD1480"/>
    <w:rsid w:val="00CD1B9C"/>
    <w:rsid w:val="00CD3C0F"/>
    <w:rsid w:val="00CD6547"/>
    <w:rsid w:val="00CE6185"/>
    <w:rsid w:val="00D01F1D"/>
    <w:rsid w:val="00D0378F"/>
    <w:rsid w:val="00D11148"/>
    <w:rsid w:val="00D121DE"/>
    <w:rsid w:val="00D12EA1"/>
    <w:rsid w:val="00D16D65"/>
    <w:rsid w:val="00D17411"/>
    <w:rsid w:val="00D20404"/>
    <w:rsid w:val="00D24136"/>
    <w:rsid w:val="00D33092"/>
    <w:rsid w:val="00D4604E"/>
    <w:rsid w:val="00D5306B"/>
    <w:rsid w:val="00D55A37"/>
    <w:rsid w:val="00D56F3C"/>
    <w:rsid w:val="00D60A3B"/>
    <w:rsid w:val="00D657F7"/>
    <w:rsid w:val="00D70502"/>
    <w:rsid w:val="00D74695"/>
    <w:rsid w:val="00D8070E"/>
    <w:rsid w:val="00D82AB8"/>
    <w:rsid w:val="00D82C1F"/>
    <w:rsid w:val="00D83A24"/>
    <w:rsid w:val="00D847F1"/>
    <w:rsid w:val="00D8653B"/>
    <w:rsid w:val="00D95EB4"/>
    <w:rsid w:val="00D971E5"/>
    <w:rsid w:val="00DA4638"/>
    <w:rsid w:val="00DB3AA5"/>
    <w:rsid w:val="00DB45B1"/>
    <w:rsid w:val="00DB5D90"/>
    <w:rsid w:val="00DB74AF"/>
    <w:rsid w:val="00DC2C00"/>
    <w:rsid w:val="00DC4E8E"/>
    <w:rsid w:val="00DC5B19"/>
    <w:rsid w:val="00DD0C75"/>
    <w:rsid w:val="00DD4AAE"/>
    <w:rsid w:val="00DE1B62"/>
    <w:rsid w:val="00DE3261"/>
    <w:rsid w:val="00DF0B07"/>
    <w:rsid w:val="00DF61CF"/>
    <w:rsid w:val="00E00E6D"/>
    <w:rsid w:val="00E01610"/>
    <w:rsid w:val="00E0410F"/>
    <w:rsid w:val="00E042C1"/>
    <w:rsid w:val="00E06DE5"/>
    <w:rsid w:val="00E1685F"/>
    <w:rsid w:val="00E17544"/>
    <w:rsid w:val="00E22CA2"/>
    <w:rsid w:val="00E233A3"/>
    <w:rsid w:val="00E328F9"/>
    <w:rsid w:val="00E32D50"/>
    <w:rsid w:val="00E3695E"/>
    <w:rsid w:val="00E44065"/>
    <w:rsid w:val="00E479F5"/>
    <w:rsid w:val="00E52128"/>
    <w:rsid w:val="00E53C99"/>
    <w:rsid w:val="00E53E5D"/>
    <w:rsid w:val="00E55F67"/>
    <w:rsid w:val="00E570B9"/>
    <w:rsid w:val="00E60828"/>
    <w:rsid w:val="00E63FA4"/>
    <w:rsid w:val="00E748B6"/>
    <w:rsid w:val="00E811DA"/>
    <w:rsid w:val="00EA3B5C"/>
    <w:rsid w:val="00EA5AF0"/>
    <w:rsid w:val="00EB0475"/>
    <w:rsid w:val="00EB0A2C"/>
    <w:rsid w:val="00EB0B11"/>
    <w:rsid w:val="00EB0EB4"/>
    <w:rsid w:val="00EB168D"/>
    <w:rsid w:val="00EC0BEC"/>
    <w:rsid w:val="00ED40FC"/>
    <w:rsid w:val="00EE326B"/>
    <w:rsid w:val="00EF0EC4"/>
    <w:rsid w:val="00EF5576"/>
    <w:rsid w:val="00EF61DA"/>
    <w:rsid w:val="00EF6F2E"/>
    <w:rsid w:val="00F03851"/>
    <w:rsid w:val="00F03BF9"/>
    <w:rsid w:val="00F10ED5"/>
    <w:rsid w:val="00F12894"/>
    <w:rsid w:val="00F17F29"/>
    <w:rsid w:val="00F2231A"/>
    <w:rsid w:val="00F2657E"/>
    <w:rsid w:val="00F37A4E"/>
    <w:rsid w:val="00F44072"/>
    <w:rsid w:val="00F442B5"/>
    <w:rsid w:val="00F446E6"/>
    <w:rsid w:val="00F46D37"/>
    <w:rsid w:val="00F472F9"/>
    <w:rsid w:val="00F5513D"/>
    <w:rsid w:val="00F60E7C"/>
    <w:rsid w:val="00F6162D"/>
    <w:rsid w:val="00F61C67"/>
    <w:rsid w:val="00F72473"/>
    <w:rsid w:val="00F72F06"/>
    <w:rsid w:val="00F739AF"/>
    <w:rsid w:val="00F767DE"/>
    <w:rsid w:val="00F8228D"/>
    <w:rsid w:val="00F85F31"/>
    <w:rsid w:val="00F87DC5"/>
    <w:rsid w:val="00F95D78"/>
    <w:rsid w:val="00F95E45"/>
    <w:rsid w:val="00FA12FB"/>
    <w:rsid w:val="00FA457A"/>
    <w:rsid w:val="00FA5919"/>
    <w:rsid w:val="00FB31A5"/>
    <w:rsid w:val="00FC58DD"/>
    <w:rsid w:val="00FC6108"/>
    <w:rsid w:val="00FD45FB"/>
    <w:rsid w:val="00FD4C68"/>
    <w:rsid w:val="00FE7530"/>
    <w:rsid w:val="00FF05A6"/>
    <w:rsid w:val="00FF2F06"/>
    <w:rsid w:val="00FF301B"/>
    <w:rsid w:val="00FF4592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BEEAB"/>
  <w15:docId w15:val="{727639C7-9B42-49C7-90F5-B3EF9234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link w:val="AgendadetailChar"/>
    <w:autoRedefine/>
    <w:rsid w:val="00094D14"/>
    <w:pPr>
      <w:numPr>
        <w:numId w:val="30"/>
      </w:numPr>
      <w:tabs>
        <w:tab w:val="num" w:pos="1440"/>
        <w:tab w:val="left" w:pos="2070"/>
      </w:tabs>
      <w:spacing w:line="240" w:lineRule="auto"/>
      <w:ind w:left="2160" w:hanging="630"/>
    </w:pPr>
    <w:rPr>
      <w:sz w:val="24"/>
    </w:r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customStyle="1" w:styleId="StyleAgendadetail14pt">
    <w:name w:val="Style Agenda detail + 14 pt"/>
    <w:basedOn w:val="Agendadetail"/>
    <w:link w:val="StyleAgendadetail14ptChar"/>
    <w:rsid w:val="007259CD"/>
  </w:style>
  <w:style w:type="character" w:customStyle="1" w:styleId="BodyTextChar">
    <w:name w:val="Body Text Char"/>
    <w:link w:val="BodyText"/>
    <w:rsid w:val="007259CD"/>
    <w:rPr>
      <w:rFonts w:ascii="Arial" w:hAnsi="Arial"/>
      <w:sz w:val="28"/>
      <w:szCs w:val="24"/>
      <w:lang w:val="en-US" w:eastAsia="en-US" w:bidi="ar-SA"/>
    </w:rPr>
  </w:style>
  <w:style w:type="character" w:customStyle="1" w:styleId="AgendadetailChar">
    <w:name w:val="Agenda detail Char"/>
    <w:link w:val="Agendadetail"/>
    <w:rsid w:val="00094D14"/>
    <w:rPr>
      <w:rFonts w:ascii="Arial" w:hAnsi="Arial"/>
      <w:sz w:val="24"/>
      <w:szCs w:val="24"/>
    </w:rPr>
  </w:style>
  <w:style w:type="character" w:customStyle="1" w:styleId="StyleAgendadetail14ptChar">
    <w:name w:val="Style Agenda detail + 14 pt Char"/>
    <w:link w:val="StyleAgendadetail14pt"/>
    <w:rsid w:val="007259CD"/>
    <w:rPr>
      <w:rFonts w:ascii="Arial" w:hAnsi="Arial"/>
      <w:sz w:val="28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328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28F9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rsid w:val="00E328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28F9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CD2DA.tmp\Community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BC7F-DF1A-4B2E-988A-D33DCECF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CLEARWATER SOIL &amp; WATER CONSERVATION DISTRICT</vt:lpstr>
    </vt:vector>
  </TitlesOfParts>
  <Company>Microsoft Corporation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CLEARWATER SOIL &amp; WATER CONSERVATION DISTRICT</dc:title>
  <dc:creator>Tim</dc:creator>
  <cp:lastModifiedBy>cwswcd</cp:lastModifiedBy>
  <cp:revision>2</cp:revision>
  <cp:lastPrinted>2019-01-17T18:37:00Z</cp:lastPrinted>
  <dcterms:created xsi:type="dcterms:W3CDTF">2019-01-23T22:36:00Z</dcterms:created>
  <dcterms:modified xsi:type="dcterms:W3CDTF">2019-01-23T22:36:00Z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