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0315" w14:textId="77F870C3" w:rsidR="00094D14" w:rsidRPr="00094D14" w:rsidRDefault="00833743" w:rsidP="00094D14">
      <w:pPr>
        <w:pStyle w:val="BodyText"/>
        <w:numPr>
          <w:ilvl w:val="0"/>
          <w:numId w:val="5"/>
        </w:numPr>
        <w:tabs>
          <w:tab w:val="num" w:pos="1440"/>
        </w:tabs>
        <w:spacing w:before="120" w:line="240" w:lineRule="auto"/>
        <w:ind w:left="1440" w:hanging="900"/>
        <w:rPr>
          <w:b/>
          <w:szCs w:val="28"/>
        </w:rPr>
      </w:pPr>
      <w:r w:rsidRPr="003506F0">
        <w:rPr>
          <w:b/>
          <w:szCs w:val="28"/>
        </w:rPr>
        <w:t>Call to Order</w:t>
      </w:r>
    </w:p>
    <w:p w14:paraId="2EA64F38" w14:textId="26639E59" w:rsidR="003506F0" w:rsidRPr="00174676" w:rsidRDefault="00966101" w:rsidP="00964148">
      <w:pPr>
        <w:pStyle w:val="BodyText"/>
        <w:numPr>
          <w:ilvl w:val="0"/>
          <w:numId w:val="5"/>
        </w:numPr>
        <w:tabs>
          <w:tab w:val="num" w:pos="1440"/>
        </w:tabs>
        <w:spacing w:before="120" w:line="240" w:lineRule="auto"/>
        <w:ind w:left="1440" w:hanging="900"/>
        <w:rPr>
          <w:b/>
          <w:sz w:val="32"/>
        </w:rPr>
      </w:pPr>
      <w:r>
        <w:rPr>
          <w:b/>
          <w:szCs w:val="28"/>
        </w:rPr>
        <w:t>A</w:t>
      </w:r>
      <w:r w:rsidR="0095281B">
        <w:rPr>
          <w:b/>
          <w:szCs w:val="28"/>
        </w:rPr>
        <w:t>genda Review</w:t>
      </w:r>
      <w:r w:rsidR="00174676">
        <w:rPr>
          <w:b/>
          <w:szCs w:val="28"/>
        </w:rPr>
        <w:t xml:space="preserve"> </w:t>
      </w:r>
      <w:r w:rsidR="00E2220E">
        <w:rPr>
          <w:b/>
          <w:szCs w:val="28"/>
        </w:rPr>
        <w:t xml:space="preserve">               </w:t>
      </w:r>
      <w:proofErr w:type="gramStart"/>
      <w:r w:rsidR="00E2220E">
        <w:rPr>
          <w:b/>
          <w:szCs w:val="28"/>
        </w:rPr>
        <w:t xml:space="preserve">   </w:t>
      </w:r>
      <w:r w:rsidR="00174676">
        <w:rPr>
          <w:b/>
          <w:color w:val="FFC000"/>
          <w:sz w:val="20"/>
          <w:szCs w:val="20"/>
        </w:rPr>
        <w:t>(</w:t>
      </w:r>
      <w:proofErr w:type="gramEnd"/>
      <w:r w:rsidR="00174676">
        <w:rPr>
          <w:b/>
          <w:color w:val="FFC000"/>
          <w:sz w:val="20"/>
          <w:szCs w:val="20"/>
        </w:rPr>
        <w:t>action item)</w:t>
      </w:r>
      <w:r w:rsidR="0095281B">
        <w:rPr>
          <w:b/>
          <w:szCs w:val="28"/>
        </w:rPr>
        <w:t xml:space="preserve"> –</w:t>
      </w:r>
      <w:r w:rsidR="0095281B">
        <w:rPr>
          <w:sz w:val="24"/>
        </w:rPr>
        <w:t xml:space="preserve"> any Changes / Additions?</w:t>
      </w:r>
      <w:r w:rsidR="0095281B">
        <w:rPr>
          <w:b/>
          <w:szCs w:val="28"/>
        </w:rPr>
        <w:t xml:space="preserve"> </w:t>
      </w:r>
    </w:p>
    <w:p w14:paraId="70EBFEB9" w14:textId="0C83140E" w:rsidR="00174676" w:rsidRPr="00174676" w:rsidRDefault="00174676" w:rsidP="00174676">
      <w:pPr>
        <w:pStyle w:val="BodyText"/>
        <w:spacing w:line="240" w:lineRule="auto"/>
        <w:ind w:left="1440" w:firstLine="720"/>
        <w:rPr>
          <w:bCs/>
          <w:sz w:val="20"/>
          <w:szCs w:val="20"/>
        </w:rPr>
      </w:pPr>
      <w:r>
        <w:rPr>
          <w:bCs/>
          <w:sz w:val="20"/>
          <w:szCs w:val="20"/>
        </w:rPr>
        <w:t>(If yes, complete form</w:t>
      </w:r>
      <w:proofErr w:type="gramStart"/>
      <w:r>
        <w:rPr>
          <w:bCs/>
          <w:sz w:val="20"/>
          <w:szCs w:val="20"/>
        </w:rPr>
        <w:t>-“</w:t>
      </w:r>
      <w:proofErr w:type="gramEnd"/>
      <w:r>
        <w:rPr>
          <w:bCs/>
          <w:sz w:val="20"/>
          <w:szCs w:val="20"/>
        </w:rPr>
        <w:t>Motion and Order to Amend Agenda”)</w:t>
      </w:r>
    </w:p>
    <w:p w14:paraId="4C38D3C1" w14:textId="7F4D7655" w:rsidR="00F6162D" w:rsidRPr="003C7A86" w:rsidRDefault="00026147" w:rsidP="00964148">
      <w:pPr>
        <w:pStyle w:val="BodyText"/>
        <w:numPr>
          <w:ilvl w:val="0"/>
          <w:numId w:val="5"/>
        </w:numPr>
        <w:tabs>
          <w:tab w:val="num" w:pos="1440"/>
        </w:tabs>
        <w:spacing w:before="120" w:line="240" w:lineRule="auto"/>
        <w:ind w:left="1440" w:hanging="900"/>
        <w:rPr>
          <w:b/>
          <w:sz w:val="32"/>
        </w:rPr>
      </w:pPr>
      <w:r w:rsidRPr="003506F0">
        <w:rPr>
          <w:b/>
          <w:szCs w:val="28"/>
        </w:rPr>
        <w:t xml:space="preserve">Previous </w:t>
      </w:r>
      <w:r w:rsidR="00827634" w:rsidRPr="003506F0">
        <w:rPr>
          <w:b/>
          <w:szCs w:val="28"/>
        </w:rPr>
        <w:t>Meeting M</w:t>
      </w:r>
      <w:r w:rsidR="00A356AC" w:rsidRPr="003506F0">
        <w:rPr>
          <w:b/>
          <w:szCs w:val="28"/>
        </w:rPr>
        <w:t>inutes</w:t>
      </w:r>
      <w:r w:rsidR="00174676">
        <w:rPr>
          <w:b/>
          <w:szCs w:val="28"/>
        </w:rPr>
        <w:t xml:space="preserve"> </w:t>
      </w:r>
      <w:r w:rsidR="00174676">
        <w:rPr>
          <w:b/>
          <w:color w:val="FFC000"/>
          <w:sz w:val="20"/>
          <w:szCs w:val="20"/>
        </w:rPr>
        <w:t xml:space="preserve">(action </w:t>
      </w:r>
      <w:proofErr w:type="gramStart"/>
      <w:r w:rsidR="00174676">
        <w:rPr>
          <w:b/>
          <w:color w:val="FFC000"/>
          <w:sz w:val="20"/>
          <w:szCs w:val="20"/>
        </w:rPr>
        <w:t>item)</w:t>
      </w:r>
      <w:r w:rsidR="00585145">
        <w:rPr>
          <w:b/>
          <w:szCs w:val="28"/>
        </w:rPr>
        <w:t xml:space="preserve">  </w:t>
      </w:r>
      <w:r>
        <w:rPr>
          <w:b/>
          <w:sz w:val="32"/>
        </w:rPr>
        <w:t xml:space="preserve"> </w:t>
      </w:r>
      <w:proofErr w:type="gramEnd"/>
      <w:r w:rsidR="00585145">
        <w:rPr>
          <w:sz w:val="24"/>
        </w:rPr>
        <w:t>R</w:t>
      </w:r>
      <w:r w:rsidRPr="00585145">
        <w:rPr>
          <w:sz w:val="24"/>
        </w:rPr>
        <w:t>evie</w:t>
      </w:r>
      <w:r w:rsidR="0095281B">
        <w:rPr>
          <w:sz w:val="24"/>
        </w:rPr>
        <w:t>w</w:t>
      </w:r>
      <w:r w:rsidRPr="00585145">
        <w:rPr>
          <w:sz w:val="24"/>
        </w:rPr>
        <w:t>/</w:t>
      </w:r>
      <w:r w:rsidR="00585145">
        <w:rPr>
          <w:sz w:val="24"/>
        </w:rPr>
        <w:t>C</w:t>
      </w:r>
      <w:r w:rsidRPr="00585145">
        <w:rPr>
          <w:sz w:val="24"/>
        </w:rPr>
        <w:t>orrect</w:t>
      </w:r>
      <w:r w:rsidR="00E2220E">
        <w:rPr>
          <w:sz w:val="24"/>
        </w:rPr>
        <w:t>/Approve</w:t>
      </w:r>
    </w:p>
    <w:p w14:paraId="3B207472" w14:textId="53049152" w:rsidR="00A356AC" w:rsidRPr="00BC791B" w:rsidRDefault="00E01610" w:rsidP="00964148">
      <w:pPr>
        <w:pStyle w:val="BodyText"/>
        <w:numPr>
          <w:ilvl w:val="0"/>
          <w:numId w:val="5"/>
        </w:numPr>
        <w:tabs>
          <w:tab w:val="num" w:pos="1440"/>
        </w:tabs>
        <w:spacing w:before="120" w:after="120" w:line="240" w:lineRule="auto"/>
        <w:ind w:left="1620" w:hanging="1080"/>
        <w:rPr>
          <w:b/>
          <w:sz w:val="32"/>
          <w:szCs w:val="28"/>
        </w:rPr>
      </w:pPr>
      <w:r w:rsidRPr="003506F0">
        <w:rPr>
          <w:b/>
          <w:szCs w:val="28"/>
        </w:rPr>
        <w:t xml:space="preserve">Treasurers </w:t>
      </w:r>
      <w:r w:rsidR="00A356AC" w:rsidRPr="003506F0">
        <w:rPr>
          <w:b/>
          <w:szCs w:val="28"/>
        </w:rPr>
        <w:t>Report</w:t>
      </w:r>
      <w:r w:rsidR="00E2220E">
        <w:rPr>
          <w:b/>
          <w:szCs w:val="28"/>
        </w:rPr>
        <w:t xml:space="preserve">           </w:t>
      </w:r>
      <w:proofErr w:type="gramStart"/>
      <w:r w:rsidR="00E2220E">
        <w:rPr>
          <w:b/>
          <w:szCs w:val="28"/>
        </w:rPr>
        <w:t xml:space="preserve">  </w:t>
      </w:r>
      <w:r w:rsidR="00174676">
        <w:rPr>
          <w:b/>
          <w:szCs w:val="28"/>
        </w:rPr>
        <w:t xml:space="preserve"> </w:t>
      </w:r>
      <w:r w:rsidR="00174676">
        <w:rPr>
          <w:b/>
          <w:color w:val="FFC000"/>
          <w:sz w:val="20"/>
          <w:szCs w:val="20"/>
        </w:rPr>
        <w:t>(</w:t>
      </w:r>
      <w:proofErr w:type="gramEnd"/>
      <w:r w:rsidR="00174676">
        <w:rPr>
          <w:b/>
          <w:color w:val="FFC000"/>
          <w:sz w:val="20"/>
          <w:szCs w:val="20"/>
        </w:rPr>
        <w:t>action item)</w:t>
      </w:r>
      <w:r w:rsidR="0050257B" w:rsidRPr="00BC791B">
        <w:rPr>
          <w:sz w:val="32"/>
          <w:szCs w:val="28"/>
        </w:rPr>
        <w:t xml:space="preserve"> </w:t>
      </w:r>
      <w:r w:rsidR="00E2220E">
        <w:rPr>
          <w:sz w:val="32"/>
          <w:szCs w:val="28"/>
        </w:rPr>
        <w:t xml:space="preserve">  </w:t>
      </w:r>
      <w:r w:rsidR="00E2220E" w:rsidRPr="00E2220E">
        <w:rPr>
          <w:sz w:val="24"/>
        </w:rPr>
        <w:t>Review/Approve</w:t>
      </w:r>
    </w:p>
    <w:p w14:paraId="67201161" w14:textId="4C88084A" w:rsidR="00696646" w:rsidRPr="00094D14" w:rsidRDefault="00D20404" w:rsidP="00094D14">
      <w:pPr>
        <w:pStyle w:val="Agendadetail"/>
      </w:pPr>
      <w:r w:rsidRPr="00094D14">
        <w:t>Bank</w:t>
      </w:r>
      <w:r w:rsidR="008F4214" w:rsidRPr="00094D14">
        <w:t xml:space="preserve"> Statements</w:t>
      </w:r>
      <w:r w:rsidR="00E2220E">
        <w:t>/</w:t>
      </w:r>
      <w:r w:rsidR="002D5ECD">
        <w:t xml:space="preserve">Current </w:t>
      </w:r>
      <w:r w:rsidR="00E2220E">
        <w:t>Balances</w:t>
      </w:r>
    </w:p>
    <w:p w14:paraId="59D950A4" w14:textId="1BDBD4EE" w:rsidR="00D8653B" w:rsidRPr="00BC791B" w:rsidRDefault="008F1172" w:rsidP="00094D14">
      <w:pPr>
        <w:pStyle w:val="Agendadetail"/>
      </w:pPr>
      <w:r w:rsidRPr="0073403A">
        <w:t>Goffinet</w:t>
      </w:r>
      <w:r>
        <w:t xml:space="preserve"> &amp; Clack</w:t>
      </w:r>
      <w:r w:rsidR="008F4214">
        <w:t xml:space="preserve"> – check register, balance sheet, profit and loss</w:t>
      </w:r>
      <w:r w:rsidR="002E2C38">
        <w:t>.</w:t>
      </w:r>
    </w:p>
    <w:p w14:paraId="567EE5C1" w14:textId="707B014F" w:rsidR="00EB0475" w:rsidRDefault="00833743" w:rsidP="00A771B0">
      <w:pPr>
        <w:pStyle w:val="BodyText"/>
        <w:numPr>
          <w:ilvl w:val="0"/>
          <w:numId w:val="5"/>
        </w:numPr>
        <w:tabs>
          <w:tab w:val="num" w:pos="1440"/>
          <w:tab w:val="num" w:pos="1620"/>
        </w:tabs>
        <w:spacing w:before="120" w:after="120" w:line="240" w:lineRule="auto"/>
        <w:ind w:left="1440" w:hanging="900"/>
        <w:rPr>
          <w:b/>
          <w:szCs w:val="28"/>
        </w:rPr>
      </w:pPr>
      <w:r w:rsidRPr="003506F0">
        <w:rPr>
          <w:b/>
          <w:szCs w:val="28"/>
        </w:rPr>
        <w:t>Correspondence</w:t>
      </w:r>
      <w:r w:rsidR="00656BD3">
        <w:rPr>
          <w:b/>
          <w:szCs w:val="28"/>
        </w:rPr>
        <w:t xml:space="preserve"> </w:t>
      </w:r>
    </w:p>
    <w:p w14:paraId="39EE1807" w14:textId="77777777" w:rsidR="00E2220E" w:rsidRPr="00A771B0" w:rsidRDefault="00E2220E" w:rsidP="00E2220E">
      <w:pPr>
        <w:pStyle w:val="BodyText"/>
        <w:tabs>
          <w:tab w:val="num" w:pos="1980"/>
        </w:tabs>
        <w:spacing w:before="120" w:after="120" w:line="240" w:lineRule="auto"/>
        <w:ind w:left="1440"/>
        <w:rPr>
          <w:b/>
          <w:szCs w:val="28"/>
        </w:rPr>
      </w:pPr>
    </w:p>
    <w:p w14:paraId="670A5B28" w14:textId="268837A1" w:rsidR="00026147" w:rsidRPr="0073403A" w:rsidRDefault="00833743" w:rsidP="0073403A">
      <w:pPr>
        <w:pStyle w:val="BodyText"/>
        <w:numPr>
          <w:ilvl w:val="0"/>
          <w:numId w:val="5"/>
        </w:numPr>
        <w:tabs>
          <w:tab w:val="num" w:pos="1440"/>
          <w:tab w:val="num" w:pos="1620"/>
        </w:tabs>
        <w:spacing w:before="120" w:after="120" w:line="240" w:lineRule="auto"/>
        <w:ind w:left="1440" w:hanging="900"/>
        <w:rPr>
          <w:b/>
          <w:sz w:val="32"/>
          <w:szCs w:val="28"/>
        </w:rPr>
      </w:pPr>
      <w:r w:rsidRPr="003506F0">
        <w:rPr>
          <w:b/>
          <w:szCs w:val="28"/>
        </w:rPr>
        <w:t>Agency /</w:t>
      </w:r>
      <w:r w:rsidR="001601F3" w:rsidRPr="003506F0">
        <w:rPr>
          <w:b/>
          <w:szCs w:val="28"/>
        </w:rPr>
        <w:t xml:space="preserve"> Staff Reports</w:t>
      </w:r>
      <w:r w:rsidR="004C4CF8" w:rsidRPr="003506F0">
        <w:rPr>
          <w:b/>
          <w:szCs w:val="28"/>
        </w:rPr>
        <w:t>:</w:t>
      </w:r>
      <w:r w:rsidR="00192A87" w:rsidRPr="00BC791B">
        <w:rPr>
          <w:i/>
          <w:sz w:val="32"/>
          <w:szCs w:val="28"/>
        </w:rPr>
        <w:t xml:space="preserve"> </w:t>
      </w:r>
    </w:p>
    <w:p w14:paraId="342E258A" w14:textId="4ECB445C" w:rsidR="003F71BC" w:rsidRDefault="009D3490" w:rsidP="00094D14">
      <w:pPr>
        <w:pStyle w:val="Agendadetail"/>
      </w:pPr>
      <w:r w:rsidRPr="003F71BC">
        <w:t>Eileen Rowan, SWC</w:t>
      </w:r>
      <w:r w:rsidR="00AF0ADE" w:rsidRPr="003F71BC">
        <w:t xml:space="preserve"> </w:t>
      </w:r>
    </w:p>
    <w:p w14:paraId="6962FB85" w14:textId="0FA9FABA" w:rsidR="000260EC" w:rsidRDefault="00F12894" w:rsidP="00094D14">
      <w:pPr>
        <w:pStyle w:val="Agendadetail"/>
      </w:pPr>
      <w:r>
        <w:t>Treg Owings</w:t>
      </w:r>
      <w:r w:rsidR="00606688">
        <w:t>, NRCS</w:t>
      </w:r>
    </w:p>
    <w:p w14:paraId="070464E6" w14:textId="50F3594B" w:rsidR="0095281B" w:rsidRPr="00BC791B" w:rsidRDefault="0095281B" w:rsidP="00094D14">
      <w:pPr>
        <w:pStyle w:val="Agendadetail"/>
      </w:pPr>
      <w:r>
        <w:t>Annie Connor, CSWCD</w:t>
      </w:r>
    </w:p>
    <w:p w14:paraId="270002A5" w14:textId="7BFE71AB" w:rsidR="0095281B" w:rsidRDefault="00026147" w:rsidP="00E2220E">
      <w:pPr>
        <w:pStyle w:val="Agendadetail"/>
      </w:pPr>
      <w:r>
        <w:t>Tim Roehr, CSWCD</w:t>
      </w:r>
    </w:p>
    <w:p w14:paraId="6B5B9A11" w14:textId="77777777" w:rsidR="0071043E" w:rsidRDefault="0071043E" w:rsidP="0071043E">
      <w:pPr>
        <w:pStyle w:val="Agendadetail"/>
        <w:numPr>
          <w:ilvl w:val="0"/>
          <w:numId w:val="0"/>
        </w:numPr>
        <w:ind w:left="2160"/>
      </w:pPr>
    </w:p>
    <w:p w14:paraId="0493B2CE" w14:textId="77777777" w:rsidR="0071043E" w:rsidRPr="0071043E" w:rsidRDefault="00EF0EC4" w:rsidP="0095281B">
      <w:pPr>
        <w:pStyle w:val="BodyText"/>
        <w:numPr>
          <w:ilvl w:val="0"/>
          <w:numId w:val="5"/>
        </w:numPr>
        <w:tabs>
          <w:tab w:val="num" w:pos="1440"/>
          <w:tab w:val="num" w:pos="1620"/>
        </w:tabs>
        <w:spacing w:before="120" w:after="120" w:line="240" w:lineRule="auto"/>
        <w:ind w:left="1440" w:hanging="900"/>
        <w:rPr>
          <w:b/>
          <w:sz w:val="32"/>
          <w:szCs w:val="28"/>
        </w:rPr>
      </w:pPr>
      <w:r>
        <w:rPr>
          <w:b/>
          <w:szCs w:val="28"/>
        </w:rPr>
        <w:t>Old</w:t>
      </w:r>
      <w:r w:rsidR="00D8653B" w:rsidRPr="003506F0">
        <w:rPr>
          <w:b/>
          <w:szCs w:val="28"/>
        </w:rPr>
        <w:t xml:space="preserve"> Business:</w:t>
      </w:r>
    </w:p>
    <w:p w14:paraId="6C3429C5" w14:textId="443A1DBD" w:rsidR="00D8653B" w:rsidRPr="0071043E" w:rsidRDefault="00D8653B" w:rsidP="0071043E">
      <w:pPr>
        <w:pStyle w:val="BodyText"/>
        <w:tabs>
          <w:tab w:val="num" w:pos="1620"/>
          <w:tab w:val="num" w:pos="1980"/>
        </w:tabs>
        <w:spacing w:before="120" w:after="120" w:line="240" w:lineRule="auto"/>
        <w:ind w:left="1440"/>
        <w:rPr>
          <w:b/>
          <w:sz w:val="32"/>
          <w:szCs w:val="28"/>
        </w:rPr>
      </w:pPr>
      <w:r>
        <w:rPr>
          <w:i/>
          <w:sz w:val="32"/>
          <w:szCs w:val="28"/>
        </w:rPr>
        <w:t xml:space="preserve"> </w:t>
      </w:r>
    </w:p>
    <w:p w14:paraId="71E9D8E2" w14:textId="644C755F" w:rsidR="0095281B" w:rsidRPr="00E2220E" w:rsidRDefault="00EF0EC4" w:rsidP="0095281B">
      <w:pPr>
        <w:pStyle w:val="BodyText"/>
        <w:numPr>
          <w:ilvl w:val="0"/>
          <w:numId w:val="5"/>
        </w:numPr>
        <w:tabs>
          <w:tab w:val="num" w:pos="1440"/>
          <w:tab w:val="num" w:pos="1620"/>
        </w:tabs>
        <w:spacing w:before="120" w:after="120" w:line="240" w:lineRule="auto"/>
        <w:ind w:left="1440" w:hanging="900"/>
        <w:rPr>
          <w:b/>
          <w:sz w:val="32"/>
          <w:szCs w:val="28"/>
        </w:rPr>
      </w:pPr>
      <w:r>
        <w:rPr>
          <w:b/>
          <w:szCs w:val="28"/>
        </w:rPr>
        <w:t>New</w:t>
      </w:r>
      <w:r w:rsidR="00A356AC" w:rsidRPr="003506F0">
        <w:rPr>
          <w:b/>
          <w:szCs w:val="28"/>
        </w:rPr>
        <w:t xml:space="preserve"> Business</w:t>
      </w:r>
      <w:r w:rsidR="00F767DE" w:rsidRPr="003506F0">
        <w:rPr>
          <w:b/>
          <w:szCs w:val="28"/>
        </w:rPr>
        <w:t>:</w:t>
      </w:r>
    </w:p>
    <w:p w14:paraId="2C316B27" w14:textId="77777777" w:rsidR="0095281B" w:rsidRPr="00F446E6" w:rsidRDefault="0095281B" w:rsidP="0095281B">
      <w:pPr>
        <w:pStyle w:val="BodyText"/>
        <w:tabs>
          <w:tab w:val="num" w:pos="1980"/>
        </w:tabs>
        <w:spacing w:before="120" w:after="120" w:line="240" w:lineRule="auto"/>
        <w:rPr>
          <w:b/>
          <w:sz w:val="32"/>
          <w:szCs w:val="28"/>
        </w:rPr>
      </w:pPr>
    </w:p>
    <w:p w14:paraId="4B8454EE" w14:textId="4B452C31" w:rsidR="001B6BB4" w:rsidRPr="0071043E" w:rsidRDefault="00192A87" w:rsidP="00EF0EC4">
      <w:pPr>
        <w:pStyle w:val="BodyText"/>
        <w:numPr>
          <w:ilvl w:val="0"/>
          <w:numId w:val="5"/>
        </w:numPr>
        <w:tabs>
          <w:tab w:val="num" w:pos="1440"/>
          <w:tab w:val="num" w:pos="1620"/>
        </w:tabs>
        <w:spacing w:before="120" w:after="120" w:line="240" w:lineRule="auto"/>
        <w:ind w:left="1440" w:hanging="900"/>
        <w:rPr>
          <w:b/>
          <w:sz w:val="24"/>
        </w:rPr>
      </w:pPr>
      <w:r w:rsidRPr="003506F0">
        <w:rPr>
          <w:b/>
          <w:szCs w:val="28"/>
        </w:rPr>
        <w:t>Calendar of Events</w:t>
      </w:r>
      <w:r w:rsidR="00094D14">
        <w:rPr>
          <w:b/>
          <w:szCs w:val="28"/>
        </w:rPr>
        <w:t>:</w:t>
      </w:r>
    </w:p>
    <w:p w14:paraId="37BD3595" w14:textId="77777777" w:rsidR="0071043E" w:rsidRPr="00EF0EC4" w:rsidRDefault="0071043E" w:rsidP="0071043E">
      <w:pPr>
        <w:pStyle w:val="BodyText"/>
        <w:tabs>
          <w:tab w:val="num" w:pos="1980"/>
        </w:tabs>
        <w:spacing w:before="120" w:after="120" w:line="240" w:lineRule="auto"/>
        <w:rPr>
          <w:b/>
          <w:sz w:val="24"/>
        </w:rPr>
      </w:pPr>
    </w:p>
    <w:p w14:paraId="06AEAC42" w14:textId="313F45D4" w:rsidR="00B56D71" w:rsidRPr="0071043E" w:rsidRDefault="00B56D71" w:rsidP="00964148">
      <w:pPr>
        <w:pStyle w:val="BodyText"/>
        <w:numPr>
          <w:ilvl w:val="0"/>
          <w:numId w:val="5"/>
        </w:numPr>
        <w:tabs>
          <w:tab w:val="clear" w:pos="1980"/>
          <w:tab w:val="num" w:pos="1440"/>
        </w:tabs>
        <w:spacing w:before="120" w:after="120" w:line="240" w:lineRule="auto"/>
        <w:ind w:left="1440" w:hanging="900"/>
        <w:rPr>
          <w:b/>
          <w:sz w:val="32"/>
          <w:szCs w:val="28"/>
        </w:rPr>
      </w:pPr>
      <w:r w:rsidRPr="003506F0">
        <w:rPr>
          <w:b/>
          <w:szCs w:val="28"/>
        </w:rPr>
        <w:t>Next Meeting</w:t>
      </w:r>
      <w:r w:rsidR="003506F0">
        <w:rPr>
          <w:b/>
          <w:szCs w:val="28"/>
        </w:rPr>
        <w:t>:</w:t>
      </w:r>
      <w:r>
        <w:rPr>
          <w:b/>
          <w:sz w:val="32"/>
          <w:szCs w:val="28"/>
        </w:rPr>
        <w:t xml:space="preserve"> </w:t>
      </w:r>
      <w:proofErr w:type="gramStart"/>
      <w:r w:rsidR="002E2C38" w:rsidRPr="00094D14">
        <w:rPr>
          <w:sz w:val="24"/>
        </w:rPr>
        <w:t>Thursday,</w:t>
      </w:r>
      <w:r w:rsidR="00F55B43">
        <w:rPr>
          <w:sz w:val="24"/>
        </w:rPr>
        <w:t>_</w:t>
      </w:r>
      <w:proofErr w:type="gramEnd"/>
      <w:r w:rsidR="00F55B43">
        <w:rPr>
          <w:sz w:val="24"/>
        </w:rPr>
        <w:t>_______</w:t>
      </w:r>
      <w:r w:rsidR="002575DD" w:rsidRPr="00094D14">
        <w:rPr>
          <w:sz w:val="24"/>
        </w:rPr>
        <w:t xml:space="preserve"> 201</w:t>
      </w:r>
      <w:r w:rsidR="001B6BB4" w:rsidRPr="00094D14">
        <w:rPr>
          <w:sz w:val="24"/>
        </w:rPr>
        <w:t>8</w:t>
      </w:r>
      <w:r w:rsidR="000D3EF5" w:rsidRPr="00094D14">
        <w:rPr>
          <w:sz w:val="24"/>
        </w:rPr>
        <w:t xml:space="preserve"> </w:t>
      </w:r>
      <w:r w:rsidR="002E2C38" w:rsidRPr="00094D14">
        <w:rPr>
          <w:sz w:val="24"/>
        </w:rPr>
        <w:t xml:space="preserve">- </w:t>
      </w:r>
      <w:r w:rsidR="00412171" w:rsidRPr="00094D14">
        <w:rPr>
          <w:sz w:val="24"/>
        </w:rPr>
        <w:t>6:00 pm</w:t>
      </w:r>
    </w:p>
    <w:p w14:paraId="6366AA4F" w14:textId="77777777" w:rsidR="0071043E" w:rsidRDefault="0071043E" w:rsidP="0071043E">
      <w:pPr>
        <w:pStyle w:val="BodyText"/>
        <w:spacing w:before="120" w:after="120" w:line="240" w:lineRule="auto"/>
        <w:rPr>
          <w:b/>
          <w:sz w:val="32"/>
          <w:szCs w:val="28"/>
        </w:rPr>
      </w:pPr>
    </w:p>
    <w:p w14:paraId="3AEE3F5B" w14:textId="6FC8A4EA" w:rsidR="00B345CA" w:rsidRPr="00174676" w:rsidRDefault="00833743" w:rsidP="003E7799">
      <w:pPr>
        <w:pStyle w:val="BodyText"/>
        <w:numPr>
          <w:ilvl w:val="0"/>
          <w:numId w:val="5"/>
        </w:numPr>
        <w:tabs>
          <w:tab w:val="clear" w:pos="1980"/>
          <w:tab w:val="num" w:pos="1440"/>
        </w:tabs>
        <w:spacing w:before="120" w:after="120" w:line="240" w:lineRule="auto"/>
        <w:ind w:left="1440" w:hanging="900"/>
        <w:rPr>
          <w:b/>
          <w:color w:val="00B0F0"/>
          <w:sz w:val="32"/>
          <w:szCs w:val="28"/>
        </w:rPr>
      </w:pPr>
      <w:r w:rsidRPr="0095281B">
        <w:rPr>
          <w:b/>
          <w:color w:val="00B0F0"/>
          <w:szCs w:val="28"/>
        </w:rPr>
        <w:t xml:space="preserve">Executive Board </w:t>
      </w:r>
      <w:r w:rsidR="00CD3C0F" w:rsidRPr="0095281B">
        <w:rPr>
          <w:b/>
          <w:color w:val="00B0F0"/>
          <w:szCs w:val="28"/>
        </w:rPr>
        <w:t>Session</w:t>
      </w:r>
      <w:r w:rsidR="002E2C38" w:rsidRPr="0095281B">
        <w:rPr>
          <w:b/>
          <w:color w:val="00B0F0"/>
          <w:sz w:val="32"/>
          <w:szCs w:val="28"/>
        </w:rPr>
        <w:t xml:space="preserve"> </w:t>
      </w:r>
      <w:r w:rsidR="00B345CA" w:rsidRPr="0095281B">
        <w:rPr>
          <w:b/>
          <w:color w:val="00B0F0"/>
          <w:sz w:val="32"/>
          <w:szCs w:val="28"/>
        </w:rPr>
        <w:t>–</w:t>
      </w:r>
      <w:r w:rsidR="002E2C38" w:rsidRPr="0095281B">
        <w:rPr>
          <w:b/>
          <w:color w:val="00B0F0"/>
          <w:sz w:val="32"/>
          <w:szCs w:val="28"/>
        </w:rPr>
        <w:t xml:space="preserve"> </w:t>
      </w:r>
      <w:r w:rsidR="003E7799" w:rsidRPr="0095281B">
        <w:rPr>
          <w:b/>
          <w:color w:val="00B0F0"/>
          <w:sz w:val="32"/>
          <w:szCs w:val="28"/>
        </w:rPr>
        <w:t>Yes</w:t>
      </w:r>
      <w:bookmarkStart w:id="0" w:name="_GoBack"/>
      <w:bookmarkEnd w:id="0"/>
      <w:r w:rsidR="00174676">
        <w:rPr>
          <w:b/>
          <w:color w:val="00B0F0"/>
          <w:sz w:val="32"/>
          <w:szCs w:val="28"/>
        </w:rPr>
        <w:t xml:space="preserve"> </w:t>
      </w:r>
      <w:r w:rsidR="00174676">
        <w:rPr>
          <w:b/>
          <w:color w:val="FFC000"/>
          <w:sz w:val="20"/>
          <w:szCs w:val="20"/>
        </w:rPr>
        <w:t xml:space="preserve">(action item)  </w:t>
      </w:r>
    </w:p>
    <w:p w14:paraId="4F87EC63" w14:textId="76B84CA0" w:rsidR="00174676" w:rsidRPr="00174676" w:rsidRDefault="00E2220E" w:rsidP="00174676">
      <w:pPr>
        <w:pStyle w:val="BodyText"/>
        <w:spacing w:before="120" w:after="120" w:line="240" w:lineRule="auto"/>
        <w:ind w:left="540"/>
        <w:rPr>
          <w:b/>
          <w:color w:val="00B0F0"/>
          <w:sz w:val="20"/>
          <w:szCs w:val="20"/>
        </w:rPr>
      </w:pPr>
      <w:r>
        <w:rPr>
          <w:b/>
          <w:color w:val="00B0F0"/>
          <w:sz w:val="20"/>
          <w:szCs w:val="20"/>
        </w:rPr>
        <w:t xml:space="preserve">      </w:t>
      </w:r>
      <w:r w:rsidR="00174676">
        <w:rPr>
          <w:b/>
          <w:color w:val="00B0F0"/>
          <w:sz w:val="20"/>
          <w:szCs w:val="20"/>
        </w:rPr>
        <w:t xml:space="preserve">(If convening exec </w:t>
      </w:r>
      <w:r w:rsidR="00B6661F">
        <w:rPr>
          <w:b/>
          <w:color w:val="00B0F0"/>
          <w:sz w:val="20"/>
          <w:szCs w:val="20"/>
        </w:rPr>
        <w:t xml:space="preserve">Session </w:t>
      </w:r>
      <w:r w:rsidR="00174676">
        <w:rPr>
          <w:b/>
          <w:color w:val="00B0F0"/>
          <w:sz w:val="20"/>
          <w:szCs w:val="20"/>
        </w:rPr>
        <w:t>-complete form</w:t>
      </w:r>
      <w:proofErr w:type="gramStart"/>
      <w:r w:rsidR="00174676">
        <w:rPr>
          <w:b/>
          <w:color w:val="00B0F0"/>
          <w:sz w:val="20"/>
          <w:szCs w:val="20"/>
        </w:rPr>
        <w:t>-“</w:t>
      </w:r>
      <w:proofErr w:type="gramEnd"/>
      <w:r w:rsidR="00174676">
        <w:rPr>
          <w:b/>
          <w:color w:val="00B0F0"/>
          <w:sz w:val="20"/>
          <w:szCs w:val="20"/>
        </w:rPr>
        <w:t>Exec Session Motion &amp; Order</w:t>
      </w:r>
      <w:r>
        <w:rPr>
          <w:b/>
          <w:color w:val="00B0F0"/>
          <w:sz w:val="20"/>
          <w:szCs w:val="20"/>
        </w:rPr>
        <w:t>”</w:t>
      </w:r>
      <w:r w:rsidR="00174676">
        <w:rPr>
          <w:b/>
          <w:color w:val="00B0F0"/>
          <w:sz w:val="20"/>
          <w:szCs w:val="20"/>
        </w:rPr>
        <w:t>)</w:t>
      </w:r>
    </w:p>
    <w:p w14:paraId="59B53DB1" w14:textId="77777777" w:rsidR="00174676" w:rsidRPr="00174676" w:rsidRDefault="00174676" w:rsidP="00174676">
      <w:pPr>
        <w:pStyle w:val="BodyText"/>
        <w:spacing w:after="120" w:line="240" w:lineRule="auto"/>
        <w:ind w:left="1440"/>
        <w:rPr>
          <w:b/>
          <w:color w:val="00B0F0"/>
          <w:sz w:val="20"/>
          <w:szCs w:val="20"/>
        </w:rPr>
      </w:pPr>
    </w:p>
    <w:p w14:paraId="5E6A2BB8" w14:textId="77777777" w:rsidR="00174676" w:rsidRPr="00174676" w:rsidRDefault="00174676" w:rsidP="00174676">
      <w:pPr>
        <w:pStyle w:val="BodyText"/>
        <w:spacing w:before="120" w:after="120" w:line="240" w:lineRule="auto"/>
        <w:ind w:left="1440"/>
        <w:rPr>
          <w:b/>
          <w:color w:val="00B0F0"/>
          <w:sz w:val="20"/>
          <w:szCs w:val="20"/>
        </w:rPr>
      </w:pPr>
    </w:p>
    <w:p w14:paraId="76131699" w14:textId="4671B6A4" w:rsidR="000D3EF5" w:rsidRPr="003506F0" w:rsidRDefault="00192A87" w:rsidP="00A328F9">
      <w:pPr>
        <w:pStyle w:val="BodyText"/>
        <w:numPr>
          <w:ilvl w:val="0"/>
          <w:numId w:val="5"/>
        </w:numPr>
        <w:tabs>
          <w:tab w:val="clear" w:pos="1980"/>
          <w:tab w:val="num" w:pos="1440"/>
        </w:tabs>
        <w:spacing w:before="120" w:after="120" w:line="240" w:lineRule="auto"/>
        <w:ind w:left="1440" w:hanging="900"/>
        <w:rPr>
          <w:b/>
          <w:szCs w:val="28"/>
        </w:rPr>
      </w:pPr>
      <w:r w:rsidRPr="003506F0">
        <w:rPr>
          <w:b/>
          <w:szCs w:val="28"/>
        </w:rPr>
        <w:t>Adjourn Meeting</w:t>
      </w:r>
      <w:r w:rsidR="00174676">
        <w:rPr>
          <w:b/>
          <w:szCs w:val="28"/>
        </w:rPr>
        <w:t xml:space="preserve"> </w:t>
      </w:r>
      <w:r w:rsidR="00174676">
        <w:rPr>
          <w:b/>
          <w:color w:val="FFC000"/>
          <w:sz w:val="20"/>
          <w:szCs w:val="20"/>
        </w:rPr>
        <w:t>(action item)</w:t>
      </w:r>
    </w:p>
    <w:p w14:paraId="7F44D65B" w14:textId="1688A0D7" w:rsidR="0020096D" w:rsidRPr="007C2409" w:rsidRDefault="00F72473" w:rsidP="000D3EF5">
      <w:pPr>
        <w:pStyle w:val="BodyText"/>
        <w:spacing w:before="120" w:after="120" w:line="240" w:lineRule="auto"/>
        <w:ind w:left="540"/>
        <w:rPr>
          <w:b/>
          <w:sz w:val="32"/>
          <w:szCs w:val="28"/>
        </w:rPr>
      </w:pPr>
      <w:r w:rsidRPr="000B5302">
        <w:rPr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CF2E135" wp14:editId="02486848">
                <wp:simplePos x="0" y="0"/>
                <wp:positionH relativeFrom="column">
                  <wp:posOffset>-9525</wp:posOffset>
                </wp:positionH>
                <wp:positionV relativeFrom="paragraph">
                  <wp:posOffset>842645</wp:posOffset>
                </wp:positionV>
                <wp:extent cx="586740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5B89" w14:textId="22934AB8" w:rsidR="000B5302" w:rsidRPr="000B5302" w:rsidRDefault="000B5302" w:rsidP="000B5302">
                            <w:pPr>
                              <w:jc w:val="center"/>
                              <w:rPr>
                                <w:rFonts w:cs="Arial"/>
                                <w:i/>
                              </w:rPr>
                            </w:pPr>
                            <w:r w:rsidRPr="000B5302">
                              <w:rPr>
                                <w:i/>
                              </w:rPr>
                              <w:t xml:space="preserve">The Clearwater </w:t>
                            </w:r>
                            <w:r w:rsidR="00CA7729">
                              <w:rPr>
                                <w:i/>
                              </w:rPr>
                              <w:t>S</w:t>
                            </w:r>
                            <w:r w:rsidRPr="000B5302">
                              <w:rPr>
                                <w:i/>
                              </w:rPr>
                              <w:t xml:space="preserve">oil and Water Conservation District may also hold an executive session to discuss personnel matters pursuant to Idaho Code </w:t>
                            </w:r>
                            <w:r w:rsidRPr="000B5302">
                              <w:rPr>
                                <w:rFonts w:cs="Arial"/>
                                <w:i/>
                              </w:rPr>
                              <w:t>§ 67-2345.</w:t>
                            </w:r>
                          </w:p>
                          <w:p w14:paraId="5D7486F6" w14:textId="697099FE" w:rsidR="000B5302" w:rsidRPr="000B5302" w:rsidRDefault="00C33F7D" w:rsidP="00C33F7D">
                            <w:r>
                              <w:rPr>
                                <w:rFonts w:cs="Arial"/>
                                <w:i/>
                              </w:rPr>
                              <w:t xml:space="preserve">                         </w:t>
                            </w:r>
                            <w:r w:rsidR="000B5302" w:rsidRPr="000B5302">
                              <w:rPr>
                                <w:rFonts w:cs="Arial"/>
                              </w:rPr>
                              <w:t>Note: Order of Agenda topics and times are subject to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E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66.35pt;width:462pt;height:5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">
                <v:textbox>
                  <w:txbxContent>
                    <w:p w14:paraId="02905B89" w14:textId="22934AB8" w:rsidR="000B5302" w:rsidRPr="000B5302" w:rsidRDefault="000B5302" w:rsidP="000B5302">
                      <w:pPr>
                        <w:jc w:val="center"/>
                        <w:rPr>
                          <w:rFonts w:cs="Arial"/>
                          <w:i/>
                        </w:rPr>
                      </w:pPr>
                      <w:r w:rsidRPr="000B5302">
                        <w:rPr>
                          <w:i/>
                        </w:rPr>
                        <w:t xml:space="preserve">The Clearwater </w:t>
                      </w:r>
                      <w:r w:rsidR="00CA7729">
                        <w:rPr>
                          <w:i/>
                        </w:rPr>
                        <w:t>S</w:t>
                      </w:r>
                      <w:r w:rsidRPr="000B5302">
                        <w:rPr>
                          <w:i/>
                        </w:rPr>
                        <w:t xml:space="preserve">oil and Water Conservation District may also hold an executive session to discuss personnel matters pursuant to Idaho Code </w:t>
                      </w:r>
                      <w:r w:rsidRPr="000B5302">
                        <w:rPr>
                          <w:rFonts w:cs="Arial"/>
                          <w:i/>
                        </w:rPr>
                        <w:t>§ 67-2345.</w:t>
                      </w:r>
                    </w:p>
                    <w:p w14:paraId="5D7486F6" w14:textId="697099FE" w:rsidR="000B5302" w:rsidRPr="000B5302" w:rsidRDefault="00C33F7D" w:rsidP="00C33F7D">
                      <w:r>
                        <w:rPr>
                          <w:rFonts w:cs="Arial"/>
                          <w:i/>
                        </w:rPr>
                        <w:t xml:space="preserve">                         </w:t>
                      </w:r>
                      <w:r w:rsidR="000B5302" w:rsidRPr="000B5302">
                        <w:rPr>
                          <w:rFonts w:cs="Arial"/>
                        </w:rPr>
                        <w:t>Note: Order of Agenda topics and times are subject to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409">
        <w:rPr>
          <w:b/>
          <w:sz w:val="32"/>
          <w:szCs w:val="28"/>
        </w:rPr>
        <w:t xml:space="preserve"> </w:t>
      </w:r>
      <w:r w:rsidR="003E3C3C" w:rsidRPr="007C2409">
        <w:rPr>
          <w:b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0096D" w:rsidRPr="007C2409" w:rsidSect="00746F8C">
      <w:headerReference w:type="default" r:id="rId8"/>
      <w:pgSz w:w="12240" w:h="15840" w:code="1"/>
      <w:pgMar w:top="2160" w:right="1440" w:bottom="540" w:left="1440" w:header="0" w:footer="83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158B0" w14:textId="77777777" w:rsidR="00C83416" w:rsidRDefault="00C83416" w:rsidP="00E328F9">
      <w:r>
        <w:separator/>
      </w:r>
    </w:p>
  </w:endnote>
  <w:endnote w:type="continuationSeparator" w:id="0">
    <w:p w14:paraId="69FB4259" w14:textId="77777777" w:rsidR="00C83416" w:rsidRDefault="00C83416" w:rsidP="00E3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202D0" w14:textId="77777777" w:rsidR="00C83416" w:rsidRDefault="00C83416" w:rsidP="00E328F9">
      <w:r>
        <w:separator/>
      </w:r>
    </w:p>
  </w:footnote>
  <w:footnote w:type="continuationSeparator" w:id="0">
    <w:p w14:paraId="34382D17" w14:textId="77777777" w:rsidR="00C83416" w:rsidRDefault="00C83416" w:rsidP="00E32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B0526" w14:textId="77777777" w:rsidR="00100178" w:rsidRPr="000F3FC9" w:rsidRDefault="00100178" w:rsidP="00100178">
    <w:pPr>
      <w:pStyle w:val="Heading1"/>
      <w:tabs>
        <w:tab w:val="left" w:pos="1350"/>
      </w:tabs>
      <w:spacing w:after="0"/>
      <w:rPr>
        <w:sz w:val="14"/>
        <w:szCs w:val="20"/>
      </w:rPr>
    </w:pPr>
  </w:p>
  <w:p w14:paraId="14F15EBF" w14:textId="77777777" w:rsidR="00293D7A" w:rsidRDefault="00293D7A" w:rsidP="00E328F9">
    <w:pPr>
      <w:pStyle w:val="Heading1"/>
      <w:spacing w:after="0"/>
      <w:rPr>
        <w:sz w:val="28"/>
        <w:szCs w:val="48"/>
      </w:rPr>
    </w:pPr>
  </w:p>
  <w:p w14:paraId="0ACC73FF" w14:textId="77777777" w:rsidR="00E328F9" w:rsidRPr="00F46DFD" w:rsidRDefault="00E328F9" w:rsidP="00E328F9">
    <w:pPr>
      <w:pStyle w:val="Heading1"/>
      <w:spacing w:after="0"/>
      <w:rPr>
        <w:color w:val="00B0F0"/>
        <w:sz w:val="28"/>
        <w:szCs w:val="48"/>
      </w:rPr>
    </w:pPr>
    <w:r w:rsidRPr="00F46DFD">
      <w:rPr>
        <w:color w:val="00B0F0"/>
        <w:sz w:val="28"/>
        <w:szCs w:val="48"/>
      </w:rPr>
      <w:t>Clearwater Soil &amp; Water Conservation District</w:t>
    </w:r>
  </w:p>
  <w:p w14:paraId="608AB05D" w14:textId="77777777" w:rsidR="00E328F9" w:rsidRPr="0071043E" w:rsidRDefault="00E328F9" w:rsidP="00E328F9">
    <w:pPr>
      <w:pStyle w:val="Heading1"/>
      <w:spacing w:after="0"/>
      <w:rPr>
        <w:color w:val="00B0F0"/>
        <w:sz w:val="28"/>
      </w:rPr>
    </w:pPr>
    <w:r w:rsidRPr="00F46DFD">
      <w:rPr>
        <w:color w:val="00B0F0"/>
        <w:sz w:val="28"/>
      </w:rPr>
      <w:t>Board Meeting Agenda</w:t>
    </w:r>
  </w:p>
  <w:p w14:paraId="439CB880" w14:textId="005886B9" w:rsidR="00E328F9" w:rsidRPr="00F46DFD" w:rsidRDefault="00A64AB7" w:rsidP="00D001E1">
    <w:pPr>
      <w:pStyle w:val="Date"/>
      <w:ind w:left="720"/>
      <w:jc w:val="left"/>
      <w:rPr>
        <w:rFonts w:ascii="Palatino Linotype" w:hAnsi="Palatino Linotype"/>
        <w:sz w:val="20"/>
        <w:szCs w:val="20"/>
      </w:rPr>
    </w:pPr>
    <w:r w:rsidRPr="0071043E">
      <w:rPr>
        <w:rFonts w:ascii="Palatino Linotype" w:hAnsi="Palatino Linotype"/>
        <w:sz w:val="24"/>
      </w:rPr>
      <w:t xml:space="preserve">                                           </w:t>
    </w:r>
    <w:r w:rsidR="007B7D8E">
      <w:rPr>
        <w:rFonts w:ascii="Palatino Linotype" w:hAnsi="Palatino Linotype"/>
        <w:sz w:val="24"/>
      </w:rPr>
      <w:t xml:space="preserve"> </w:t>
    </w:r>
    <w:r w:rsidR="00F46DFD">
      <w:rPr>
        <w:rFonts w:ascii="Palatino Linotype" w:hAnsi="Palatino Linotype"/>
        <w:sz w:val="24"/>
      </w:rPr>
      <w:t xml:space="preserve">March </w:t>
    </w:r>
    <w:proofErr w:type="gramStart"/>
    <w:r w:rsidR="00F46DFD">
      <w:rPr>
        <w:rFonts w:ascii="Palatino Linotype" w:hAnsi="Palatino Linotype"/>
        <w:sz w:val="24"/>
      </w:rPr>
      <w:t>19</w:t>
    </w:r>
    <w:r w:rsidR="007B7D8E">
      <w:rPr>
        <w:rFonts w:ascii="Palatino Linotype" w:hAnsi="Palatino Linotype"/>
        <w:sz w:val="24"/>
      </w:rPr>
      <w:t xml:space="preserve"> </w:t>
    </w:r>
    <w:r w:rsidR="00C33F7D" w:rsidRPr="0071043E">
      <w:rPr>
        <w:rFonts w:ascii="Palatino Linotype" w:hAnsi="Palatino Linotype"/>
        <w:sz w:val="24"/>
      </w:rPr>
      <w:t>,</w:t>
    </w:r>
    <w:proofErr w:type="gramEnd"/>
    <w:r w:rsidR="00C33F7D" w:rsidRPr="0071043E">
      <w:rPr>
        <w:rFonts w:ascii="Palatino Linotype" w:hAnsi="Palatino Linotype"/>
        <w:sz w:val="24"/>
      </w:rPr>
      <w:t xml:space="preserve"> </w:t>
    </w:r>
    <w:r w:rsidR="008F1172" w:rsidRPr="0071043E">
      <w:rPr>
        <w:rFonts w:ascii="Palatino Linotype" w:hAnsi="Palatino Linotype"/>
        <w:sz w:val="24"/>
      </w:rPr>
      <w:t>20</w:t>
    </w:r>
    <w:r w:rsidR="00FC2E1E">
      <w:rPr>
        <w:rFonts w:ascii="Palatino Linotype" w:hAnsi="Palatino Linotype"/>
        <w:sz w:val="24"/>
      </w:rPr>
      <w:t>20</w:t>
    </w:r>
    <w:r w:rsidR="007B7D8E">
      <w:rPr>
        <w:rFonts w:ascii="Palatino Linotype" w:hAnsi="Palatino Linotype"/>
        <w:sz w:val="24"/>
      </w:rPr>
      <w:t xml:space="preserve"> </w:t>
    </w:r>
    <w:r w:rsidR="00F46DFD">
      <w:rPr>
        <w:rFonts w:ascii="Palatino Linotype" w:hAnsi="Palatino Linotype"/>
        <w:sz w:val="24"/>
      </w:rPr>
      <w:t xml:space="preserve"> </w:t>
    </w:r>
    <w:r w:rsidR="007B7D8E">
      <w:rPr>
        <w:rFonts w:ascii="Palatino Linotype" w:hAnsi="Palatino Linotype"/>
        <w:sz w:val="24"/>
      </w:rPr>
      <w:t xml:space="preserve"> </w:t>
    </w:r>
    <w:r w:rsidR="00F46DFD">
      <w:rPr>
        <w:rFonts w:ascii="Palatino Linotype" w:hAnsi="Palatino Linotype"/>
        <w:sz w:val="24"/>
      </w:rPr>
      <w:t>4:30</w:t>
    </w:r>
    <w:r w:rsidR="007B7D8E">
      <w:rPr>
        <w:rFonts w:ascii="Palatino Linotype" w:hAnsi="Palatino Linotype"/>
        <w:sz w:val="24"/>
      </w:rPr>
      <w:t xml:space="preserve"> PM</w:t>
    </w:r>
    <w:r w:rsidR="00F46DFD">
      <w:rPr>
        <w:rFonts w:ascii="Palatino Linotype" w:hAnsi="Palatino Linotype"/>
        <w:sz w:val="24"/>
      </w:rPr>
      <w:t xml:space="preserve">      </w:t>
    </w:r>
    <w:r w:rsidR="00F46DFD" w:rsidRPr="00F46DFD">
      <w:rPr>
        <w:rFonts w:ascii="Palatino Linotype" w:hAnsi="Palatino Linotype"/>
        <w:color w:val="00B0F0"/>
        <w:sz w:val="20"/>
        <w:szCs w:val="20"/>
      </w:rPr>
      <w:t>( reg meeting-3</w:t>
    </w:r>
    <w:r w:rsidR="00F46DFD" w:rsidRPr="00F46DFD">
      <w:rPr>
        <w:rFonts w:ascii="Palatino Linotype" w:hAnsi="Palatino Linotype"/>
        <w:color w:val="00B0F0"/>
        <w:sz w:val="20"/>
        <w:szCs w:val="20"/>
        <w:vertAlign w:val="superscript"/>
      </w:rPr>
      <w:t>rd</w:t>
    </w:r>
    <w:r w:rsidR="00F46DFD" w:rsidRPr="00F46DFD">
      <w:rPr>
        <w:rFonts w:ascii="Palatino Linotype" w:hAnsi="Palatino Linotype"/>
        <w:color w:val="00B0F0"/>
        <w:sz w:val="20"/>
        <w:szCs w:val="20"/>
      </w:rPr>
      <w:t xml:space="preserve"> </w:t>
    </w:r>
    <w:proofErr w:type="spellStart"/>
    <w:r w:rsidR="00F46DFD" w:rsidRPr="00F46DFD">
      <w:rPr>
        <w:rFonts w:ascii="Palatino Linotype" w:hAnsi="Palatino Linotype"/>
        <w:color w:val="00B0F0"/>
        <w:sz w:val="20"/>
        <w:szCs w:val="20"/>
      </w:rPr>
      <w:t>Thur</w:t>
    </w:r>
    <w:proofErr w:type="spellEnd"/>
    <w:r w:rsidR="00F46DFD" w:rsidRPr="00F46DFD">
      <w:rPr>
        <w:rFonts w:ascii="Palatino Linotype" w:hAnsi="Palatino Linotype"/>
        <w:color w:val="00B0F0"/>
        <w:sz w:val="20"/>
        <w:szCs w:val="20"/>
      </w:rPr>
      <w:t xml:space="preserve"> 4:30 PM)</w:t>
    </w:r>
  </w:p>
  <w:p w14:paraId="6E5EE2BC" w14:textId="51D55631" w:rsidR="00E328F9" w:rsidRPr="007B7D8E" w:rsidRDefault="007B7D8E" w:rsidP="0017234E">
    <w:pPr>
      <w:pStyle w:val="Date"/>
      <w:pBdr>
        <w:bottom w:val="single" w:sz="12" w:space="8" w:color="auto"/>
      </w:pBdr>
      <w:jc w:val="left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b/>
        <w:sz w:val="24"/>
      </w:rPr>
      <w:t xml:space="preserve">                                    </w:t>
    </w:r>
    <w:r w:rsidR="00F46DFD">
      <w:rPr>
        <w:rFonts w:ascii="Palatino Linotype" w:hAnsi="Palatino Linotype"/>
        <w:b/>
        <w:sz w:val="24"/>
      </w:rPr>
      <w:t xml:space="preserve">  </w:t>
    </w:r>
    <w:r>
      <w:rPr>
        <w:rFonts w:ascii="Palatino Linotype" w:hAnsi="Palatino Linotype"/>
        <w:b/>
        <w:sz w:val="24"/>
      </w:rPr>
      <w:t xml:space="preserve"> </w:t>
    </w:r>
    <w:r w:rsidR="00FC2E1E">
      <w:rPr>
        <w:rFonts w:ascii="Palatino Linotype" w:hAnsi="Palatino Linotype"/>
        <w:sz w:val="24"/>
      </w:rPr>
      <w:t xml:space="preserve">416 Johnson Ave – Ste </w:t>
    </w:r>
    <w:proofErr w:type="gramStart"/>
    <w:r w:rsidR="00FC2E1E">
      <w:rPr>
        <w:rFonts w:ascii="Palatino Linotype" w:hAnsi="Palatino Linotype"/>
        <w:sz w:val="24"/>
      </w:rPr>
      <w:t>22;</w:t>
    </w:r>
    <w:r>
      <w:rPr>
        <w:rFonts w:ascii="Palatino Linotype" w:hAnsi="Palatino Linotype"/>
        <w:sz w:val="24"/>
      </w:rPr>
      <w:t xml:space="preserve"> </w:t>
    </w:r>
    <w:r w:rsidR="00FC2E1E">
      <w:rPr>
        <w:rFonts w:ascii="Palatino Linotype" w:hAnsi="Palatino Linotype"/>
        <w:sz w:val="24"/>
      </w:rPr>
      <w:t xml:space="preserve"> Orofino</w:t>
    </w:r>
    <w:proofErr w:type="gramEnd"/>
    <w:r>
      <w:rPr>
        <w:rFonts w:ascii="Palatino Linotype" w:hAnsi="Palatino Linotype"/>
        <w:sz w:val="24"/>
      </w:rPr>
      <w:t xml:space="preserve">, ID 83544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75BBB"/>
    <w:multiLevelType w:val="hybridMultilevel"/>
    <w:tmpl w:val="8B548038"/>
    <w:lvl w:ilvl="0" w:tplc="780C04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074765EF"/>
    <w:multiLevelType w:val="hybridMultilevel"/>
    <w:tmpl w:val="82E627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0E8F2F8D"/>
    <w:multiLevelType w:val="hybridMultilevel"/>
    <w:tmpl w:val="99BEBCF8"/>
    <w:lvl w:ilvl="0" w:tplc="F39665C6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3" w15:restartNumberingAfterBreak="0">
    <w:nsid w:val="0E993EF1"/>
    <w:multiLevelType w:val="hybridMultilevel"/>
    <w:tmpl w:val="26D06DD6"/>
    <w:lvl w:ilvl="0" w:tplc="0214173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1017B31"/>
    <w:multiLevelType w:val="multilevel"/>
    <w:tmpl w:val="6150D6EC"/>
    <w:numStyleLink w:val="AgendaItems"/>
  </w:abstractNum>
  <w:abstractNum w:abstractNumId="15" w15:restartNumberingAfterBreak="0">
    <w:nsid w:val="167414C3"/>
    <w:multiLevelType w:val="hybridMultilevel"/>
    <w:tmpl w:val="55FE61E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1A1D080C"/>
    <w:multiLevelType w:val="hybridMultilevel"/>
    <w:tmpl w:val="B6BE2B9C"/>
    <w:lvl w:ilvl="0" w:tplc="6360F1C0">
      <w:start w:val="1"/>
      <w:numFmt w:val="bullet"/>
      <w:pStyle w:val="Agendadetail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1E334BE9"/>
    <w:multiLevelType w:val="hybridMultilevel"/>
    <w:tmpl w:val="DCB49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1EBD6280"/>
    <w:multiLevelType w:val="hybridMultilevel"/>
    <w:tmpl w:val="4B9C06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210F7C78"/>
    <w:multiLevelType w:val="hybridMultilevel"/>
    <w:tmpl w:val="D2048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1A4572E"/>
    <w:multiLevelType w:val="hybridMultilevel"/>
    <w:tmpl w:val="62E8FA92"/>
    <w:lvl w:ilvl="0" w:tplc="2972861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1F97A02"/>
    <w:multiLevelType w:val="hybridMultilevel"/>
    <w:tmpl w:val="FFAE4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2F253B2"/>
    <w:multiLevelType w:val="hybridMultilevel"/>
    <w:tmpl w:val="25D015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64A299C"/>
    <w:multiLevelType w:val="hybridMultilevel"/>
    <w:tmpl w:val="23C4A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C6D61CE"/>
    <w:multiLevelType w:val="hybridMultilevel"/>
    <w:tmpl w:val="E7427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18B20F1"/>
    <w:multiLevelType w:val="hybridMultilevel"/>
    <w:tmpl w:val="CEA06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3A37D4F"/>
    <w:multiLevelType w:val="hybridMultilevel"/>
    <w:tmpl w:val="D408E0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51E20AFD"/>
    <w:multiLevelType w:val="multilevel"/>
    <w:tmpl w:val="6150D6EC"/>
    <w:numStyleLink w:val="AgendaItems"/>
  </w:abstractNum>
  <w:abstractNum w:abstractNumId="30" w15:restartNumberingAfterBreak="0">
    <w:nsid w:val="56636013"/>
    <w:multiLevelType w:val="hybridMultilevel"/>
    <w:tmpl w:val="5E80AA48"/>
    <w:lvl w:ilvl="0" w:tplc="3EC21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7F650E8"/>
    <w:multiLevelType w:val="hybridMultilevel"/>
    <w:tmpl w:val="1FDED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B96DCF"/>
    <w:multiLevelType w:val="hybridMultilevel"/>
    <w:tmpl w:val="0FEE781E"/>
    <w:lvl w:ilvl="0" w:tplc="A81234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A786CEF"/>
    <w:multiLevelType w:val="hybridMultilevel"/>
    <w:tmpl w:val="D126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B6E09"/>
    <w:multiLevelType w:val="hybridMultilevel"/>
    <w:tmpl w:val="BDFACAC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BFA4E23"/>
    <w:multiLevelType w:val="hybridMultilevel"/>
    <w:tmpl w:val="C7685F2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4931C32"/>
    <w:multiLevelType w:val="hybridMultilevel"/>
    <w:tmpl w:val="BA668912"/>
    <w:lvl w:ilvl="0" w:tplc="73480D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AB62EB"/>
    <w:multiLevelType w:val="hybridMultilevel"/>
    <w:tmpl w:val="C77EE07C"/>
    <w:lvl w:ilvl="0" w:tplc="A6E2C4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FB5261"/>
    <w:multiLevelType w:val="hybridMultilevel"/>
    <w:tmpl w:val="4C9A2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720A2F7C"/>
    <w:multiLevelType w:val="hybridMultilevel"/>
    <w:tmpl w:val="EA4AC2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2A3358B"/>
    <w:multiLevelType w:val="hybridMultilevel"/>
    <w:tmpl w:val="AC0CB6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CFB705E"/>
    <w:multiLevelType w:val="hybridMultilevel"/>
    <w:tmpl w:val="34E0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FF629C"/>
    <w:multiLevelType w:val="hybridMultilevel"/>
    <w:tmpl w:val="6774586C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42"/>
  </w:num>
  <w:num w:numId="4">
    <w:abstractNumId w:val="24"/>
  </w:num>
  <w:num w:numId="5">
    <w:abstractNumId w:val="14"/>
    <w:lvlOverride w:ilvl="0">
      <w:lvl w:ilvl="0">
        <w:start w:val="1"/>
        <w:numFmt w:val="upperRoman"/>
        <w:lvlText w:val="%1."/>
        <w:lvlJc w:val="left"/>
        <w:pPr>
          <w:tabs>
            <w:tab w:val="num" w:pos="1980"/>
          </w:tabs>
          <w:ind w:left="1980" w:hanging="720"/>
        </w:pPr>
        <w:rPr>
          <w:rFonts w:ascii="Arial" w:hAnsi="Arial"/>
          <w:b/>
          <w:sz w:val="28"/>
          <w:szCs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4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8"/>
  </w:num>
  <w:num w:numId="18">
    <w:abstractNumId w:val="11"/>
  </w:num>
  <w:num w:numId="19">
    <w:abstractNumId w:val="23"/>
  </w:num>
  <w:num w:numId="20">
    <w:abstractNumId w:val="22"/>
  </w:num>
  <w:num w:numId="21">
    <w:abstractNumId w:val="40"/>
  </w:num>
  <w:num w:numId="22">
    <w:abstractNumId w:val="39"/>
  </w:num>
  <w:num w:numId="23">
    <w:abstractNumId w:val="35"/>
  </w:num>
  <w:num w:numId="24">
    <w:abstractNumId w:val="13"/>
  </w:num>
  <w:num w:numId="25">
    <w:abstractNumId w:val="10"/>
  </w:num>
  <w:num w:numId="26">
    <w:abstractNumId w:val="20"/>
  </w:num>
  <w:num w:numId="27">
    <w:abstractNumId w:val="19"/>
  </w:num>
  <w:num w:numId="28">
    <w:abstractNumId w:val="21"/>
  </w:num>
  <w:num w:numId="29">
    <w:abstractNumId w:val="26"/>
  </w:num>
  <w:num w:numId="30">
    <w:abstractNumId w:val="16"/>
  </w:num>
  <w:num w:numId="31">
    <w:abstractNumId w:val="43"/>
  </w:num>
  <w:num w:numId="32">
    <w:abstractNumId w:val="31"/>
  </w:num>
  <w:num w:numId="33">
    <w:abstractNumId w:val="12"/>
  </w:num>
  <w:num w:numId="34">
    <w:abstractNumId w:val="30"/>
  </w:num>
  <w:num w:numId="35">
    <w:abstractNumId w:val="33"/>
  </w:num>
  <w:num w:numId="36">
    <w:abstractNumId w:val="41"/>
  </w:num>
  <w:num w:numId="37">
    <w:abstractNumId w:val="18"/>
  </w:num>
  <w:num w:numId="38">
    <w:abstractNumId w:val="28"/>
  </w:num>
  <w:num w:numId="39">
    <w:abstractNumId w:val="27"/>
  </w:num>
  <w:num w:numId="40">
    <w:abstractNumId w:val="17"/>
  </w:num>
  <w:num w:numId="41">
    <w:abstractNumId w:val="32"/>
  </w:num>
  <w:num w:numId="42">
    <w:abstractNumId w:val="15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610"/>
    <w:rsid w:val="0000389F"/>
    <w:rsid w:val="00005F40"/>
    <w:rsid w:val="00006032"/>
    <w:rsid w:val="000064AE"/>
    <w:rsid w:val="000153BC"/>
    <w:rsid w:val="000176F5"/>
    <w:rsid w:val="00017CD0"/>
    <w:rsid w:val="000203C7"/>
    <w:rsid w:val="00022760"/>
    <w:rsid w:val="000232AA"/>
    <w:rsid w:val="000260EC"/>
    <w:rsid w:val="00026147"/>
    <w:rsid w:val="00030547"/>
    <w:rsid w:val="000330DB"/>
    <w:rsid w:val="000504FA"/>
    <w:rsid w:val="00056E4C"/>
    <w:rsid w:val="0005759B"/>
    <w:rsid w:val="00063CE8"/>
    <w:rsid w:val="00071E9F"/>
    <w:rsid w:val="00077C0C"/>
    <w:rsid w:val="00077E83"/>
    <w:rsid w:val="0008141A"/>
    <w:rsid w:val="000825C9"/>
    <w:rsid w:val="00082E40"/>
    <w:rsid w:val="00085162"/>
    <w:rsid w:val="00085A0B"/>
    <w:rsid w:val="00090921"/>
    <w:rsid w:val="00090FDF"/>
    <w:rsid w:val="00091784"/>
    <w:rsid w:val="00094024"/>
    <w:rsid w:val="00094D14"/>
    <w:rsid w:val="00096CA8"/>
    <w:rsid w:val="00097EE2"/>
    <w:rsid w:val="000A2105"/>
    <w:rsid w:val="000A3AEF"/>
    <w:rsid w:val="000A430F"/>
    <w:rsid w:val="000A68C3"/>
    <w:rsid w:val="000B0A20"/>
    <w:rsid w:val="000B357D"/>
    <w:rsid w:val="000B5302"/>
    <w:rsid w:val="000B792C"/>
    <w:rsid w:val="000C619E"/>
    <w:rsid w:val="000D072D"/>
    <w:rsid w:val="000D1929"/>
    <w:rsid w:val="000D3CFA"/>
    <w:rsid w:val="000D3EF5"/>
    <w:rsid w:val="000D5709"/>
    <w:rsid w:val="000E675B"/>
    <w:rsid w:val="000F3FC9"/>
    <w:rsid w:val="000F4541"/>
    <w:rsid w:val="00100178"/>
    <w:rsid w:val="001115D8"/>
    <w:rsid w:val="00112D5F"/>
    <w:rsid w:val="0011491B"/>
    <w:rsid w:val="00115123"/>
    <w:rsid w:val="00121CD9"/>
    <w:rsid w:val="00122028"/>
    <w:rsid w:val="00122476"/>
    <w:rsid w:val="00127E84"/>
    <w:rsid w:val="00135D61"/>
    <w:rsid w:val="00136E59"/>
    <w:rsid w:val="00136F65"/>
    <w:rsid w:val="001601F3"/>
    <w:rsid w:val="0016647D"/>
    <w:rsid w:val="001718EE"/>
    <w:rsid w:val="0017234E"/>
    <w:rsid w:val="001730CD"/>
    <w:rsid w:val="00174676"/>
    <w:rsid w:val="00175565"/>
    <w:rsid w:val="00175617"/>
    <w:rsid w:val="00181D92"/>
    <w:rsid w:val="00183E60"/>
    <w:rsid w:val="00190501"/>
    <w:rsid w:val="00192A87"/>
    <w:rsid w:val="00196DF0"/>
    <w:rsid w:val="001B4C98"/>
    <w:rsid w:val="001B54BC"/>
    <w:rsid w:val="001B6BB4"/>
    <w:rsid w:val="001C06D7"/>
    <w:rsid w:val="001D3530"/>
    <w:rsid w:val="001E1FB5"/>
    <w:rsid w:val="0020096D"/>
    <w:rsid w:val="0020162F"/>
    <w:rsid w:val="00204A24"/>
    <w:rsid w:val="002060C7"/>
    <w:rsid w:val="00206E32"/>
    <w:rsid w:val="002076F8"/>
    <w:rsid w:val="0021129B"/>
    <w:rsid w:val="00215D30"/>
    <w:rsid w:val="00221E93"/>
    <w:rsid w:val="00240A77"/>
    <w:rsid w:val="00242270"/>
    <w:rsid w:val="00244AE6"/>
    <w:rsid w:val="00256DFD"/>
    <w:rsid w:val="002575DD"/>
    <w:rsid w:val="002603D5"/>
    <w:rsid w:val="002613EF"/>
    <w:rsid w:val="00261CDC"/>
    <w:rsid w:val="002672D2"/>
    <w:rsid w:val="002805F9"/>
    <w:rsid w:val="00281C12"/>
    <w:rsid w:val="00282CF0"/>
    <w:rsid w:val="00285372"/>
    <w:rsid w:val="00290AB5"/>
    <w:rsid w:val="00291505"/>
    <w:rsid w:val="00293D7A"/>
    <w:rsid w:val="002943EB"/>
    <w:rsid w:val="002A6981"/>
    <w:rsid w:val="002B1F33"/>
    <w:rsid w:val="002C1B33"/>
    <w:rsid w:val="002C2C87"/>
    <w:rsid w:val="002C7224"/>
    <w:rsid w:val="002D0E1B"/>
    <w:rsid w:val="002D376B"/>
    <w:rsid w:val="002D5ECD"/>
    <w:rsid w:val="002D777A"/>
    <w:rsid w:val="002E1679"/>
    <w:rsid w:val="002E24F7"/>
    <w:rsid w:val="002E2C38"/>
    <w:rsid w:val="002F56D5"/>
    <w:rsid w:val="002F5E9A"/>
    <w:rsid w:val="002F6EE7"/>
    <w:rsid w:val="002F701D"/>
    <w:rsid w:val="003042A4"/>
    <w:rsid w:val="00306795"/>
    <w:rsid w:val="0031071F"/>
    <w:rsid w:val="00313637"/>
    <w:rsid w:val="00313D49"/>
    <w:rsid w:val="00314180"/>
    <w:rsid w:val="0033173A"/>
    <w:rsid w:val="00333045"/>
    <w:rsid w:val="003337F2"/>
    <w:rsid w:val="00334128"/>
    <w:rsid w:val="003414C4"/>
    <w:rsid w:val="003478F3"/>
    <w:rsid w:val="003506F0"/>
    <w:rsid w:val="003522B0"/>
    <w:rsid w:val="003557DE"/>
    <w:rsid w:val="00364FB2"/>
    <w:rsid w:val="003732C2"/>
    <w:rsid w:val="00373F89"/>
    <w:rsid w:val="003749CE"/>
    <w:rsid w:val="00374B46"/>
    <w:rsid w:val="00374FF4"/>
    <w:rsid w:val="00382203"/>
    <w:rsid w:val="00384496"/>
    <w:rsid w:val="00391284"/>
    <w:rsid w:val="00397DC9"/>
    <w:rsid w:val="003A3E19"/>
    <w:rsid w:val="003A7543"/>
    <w:rsid w:val="003B0CEB"/>
    <w:rsid w:val="003B4BA1"/>
    <w:rsid w:val="003B4F7D"/>
    <w:rsid w:val="003B578D"/>
    <w:rsid w:val="003C1E2C"/>
    <w:rsid w:val="003C439E"/>
    <w:rsid w:val="003C58D5"/>
    <w:rsid w:val="003C7A86"/>
    <w:rsid w:val="003E3BC2"/>
    <w:rsid w:val="003E3C3C"/>
    <w:rsid w:val="003E5BEF"/>
    <w:rsid w:val="003E7799"/>
    <w:rsid w:val="003F4050"/>
    <w:rsid w:val="003F708B"/>
    <w:rsid w:val="003F71BC"/>
    <w:rsid w:val="003F75CF"/>
    <w:rsid w:val="00400D15"/>
    <w:rsid w:val="00402D0A"/>
    <w:rsid w:val="0040312E"/>
    <w:rsid w:val="004104A8"/>
    <w:rsid w:val="00412171"/>
    <w:rsid w:val="00417488"/>
    <w:rsid w:val="004203CE"/>
    <w:rsid w:val="00421602"/>
    <w:rsid w:val="0042522F"/>
    <w:rsid w:val="00426BC9"/>
    <w:rsid w:val="00430CE7"/>
    <w:rsid w:val="00432120"/>
    <w:rsid w:val="004346CD"/>
    <w:rsid w:val="004427CA"/>
    <w:rsid w:val="004525B1"/>
    <w:rsid w:val="00453E1F"/>
    <w:rsid w:val="00464EA7"/>
    <w:rsid w:val="004650AF"/>
    <w:rsid w:val="00470726"/>
    <w:rsid w:val="0047222B"/>
    <w:rsid w:val="00473E04"/>
    <w:rsid w:val="00481F9A"/>
    <w:rsid w:val="00482794"/>
    <w:rsid w:val="00497D2D"/>
    <w:rsid w:val="004A0F20"/>
    <w:rsid w:val="004A2003"/>
    <w:rsid w:val="004A35D0"/>
    <w:rsid w:val="004A7C90"/>
    <w:rsid w:val="004B1402"/>
    <w:rsid w:val="004C3469"/>
    <w:rsid w:val="004C4CF8"/>
    <w:rsid w:val="004C7958"/>
    <w:rsid w:val="004D11A7"/>
    <w:rsid w:val="004D7387"/>
    <w:rsid w:val="004E0676"/>
    <w:rsid w:val="004F3E67"/>
    <w:rsid w:val="00501B13"/>
    <w:rsid w:val="00501BFA"/>
    <w:rsid w:val="0050257B"/>
    <w:rsid w:val="00506666"/>
    <w:rsid w:val="00506CE7"/>
    <w:rsid w:val="00523196"/>
    <w:rsid w:val="00525EBC"/>
    <w:rsid w:val="00526747"/>
    <w:rsid w:val="00526F5A"/>
    <w:rsid w:val="00530A4E"/>
    <w:rsid w:val="00535AD0"/>
    <w:rsid w:val="00536986"/>
    <w:rsid w:val="00540ED0"/>
    <w:rsid w:val="00545154"/>
    <w:rsid w:val="005509D7"/>
    <w:rsid w:val="00553B8B"/>
    <w:rsid w:val="00556E08"/>
    <w:rsid w:val="00562546"/>
    <w:rsid w:val="0056285E"/>
    <w:rsid w:val="00572DC3"/>
    <w:rsid w:val="00573037"/>
    <w:rsid w:val="0058072E"/>
    <w:rsid w:val="005818F9"/>
    <w:rsid w:val="00581911"/>
    <w:rsid w:val="00584A33"/>
    <w:rsid w:val="00585145"/>
    <w:rsid w:val="00586455"/>
    <w:rsid w:val="005A4361"/>
    <w:rsid w:val="005A6011"/>
    <w:rsid w:val="005A648D"/>
    <w:rsid w:val="005B028A"/>
    <w:rsid w:val="005B10D4"/>
    <w:rsid w:val="005B353C"/>
    <w:rsid w:val="005B47CF"/>
    <w:rsid w:val="005C2307"/>
    <w:rsid w:val="005D1128"/>
    <w:rsid w:val="005D74A4"/>
    <w:rsid w:val="005E0E75"/>
    <w:rsid w:val="005E1D6A"/>
    <w:rsid w:val="005E1F3B"/>
    <w:rsid w:val="005E40E1"/>
    <w:rsid w:val="005E5711"/>
    <w:rsid w:val="005E709B"/>
    <w:rsid w:val="00602138"/>
    <w:rsid w:val="006055D5"/>
    <w:rsid w:val="00606688"/>
    <w:rsid w:val="00611F95"/>
    <w:rsid w:val="0061327C"/>
    <w:rsid w:val="00616105"/>
    <w:rsid w:val="006162F5"/>
    <w:rsid w:val="00624A79"/>
    <w:rsid w:val="00627A32"/>
    <w:rsid w:val="00653273"/>
    <w:rsid w:val="006569AA"/>
    <w:rsid w:val="00656BD3"/>
    <w:rsid w:val="0065735D"/>
    <w:rsid w:val="00662779"/>
    <w:rsid w:val="006720BD"/>
    <w:rsid w:val="00675754"/>
    <w:rsid w:val="006767C0"/>
    <w:rsid w:val="00687AC6"/>
    <w:rsid w:val="006920B1"/>
    <w:rsid w:val="00696646"/>
    <w:rsid w:val="006A4498"/>
    <w:rsid w:val="006A4EBD"/>
    <w:rsid w:val="006A4F37"/>
    <w:rsid w:val="006A5685"/>
    <w:rsid w:val="006A7E24"/>
    <w:rsid w:val="006B1831"/>
    <w:rsid w:val="006B1BA9"/>
    <w:rsid w:val="006B4E7D"/>
    <w:rsid w:val="006B714A"/>
    <w:rsid w:val="006C7A6B"/>
    <w:rsid w:val="006D765A"/>
    <w:rsid w:val="006E3EFE"/>
    <w:rsid w:val="006F53F1"/>
    <w:rsid w:val="0071043E"/>
    <w:rsid w:val="00713AD5"/>
    <w:rsid w:val="00716977"/>
    <w:rsid w:val="00720463"/>
    <w:rsid w:val="007259CD"/>
    <w:rsid w:val="0073403A"/>
    <w:rsid w:val="00740BB9"/>
    <w:rsid w:val="00746F8C"/>
    <w:rsid w:val="007554B1"/>
    <w:rsid w:val="00756B00"/>
    <w:rsid w:val="0076401F"/>
    <w:rsid w:val="007653DF"/>
    <w:rsid w:val="007673B0"/>
    <w:rsid w:val="0077217D"/>
    <w:rsid w:val="0077776E"/>
    <w:rsid w:val="00782C68"/>
    <w:rsid w:val="00782EF9"/>
    <w:rsid w:val="0079095C"/>
    <w:rsid w:val="00797A41"/>
    <w:rsid w:val="007A2A00"/>
    <w:rsid w:val="007B1D8A"/>
    <w:rsid w:val="007B2A50"/>
    <w:rsid w:val="007B584C"/>
    <w:rsid w:val="007B58A3"/>
    <w:rsid w:val="007B7D8E"/>
    <w:rsid w:val="007C156B"/>
    <w:rsid w:val="007C2409"/>
    <w:rsid w:val="007C2F1A"/>
    <w:rsid w:val="007C4229"/>
    <w:rsid w:val="007D2F04"/>
    <w:rsid w:val="007E444D"/>
    <w:rsid w:val="007F7A15"/>
    <w:rsid w:val="0080116F"/>
    <w:rsid w:val="00803937"/>
    <w:rsid w:val="00804A0A"/>
    <w:rsid w:val="00805568"/>
    <w:rsid w:val="0081022B"/>
    <w:rsid w:val="00811880"/>
    <w:rsid w:val="00820555"/>
    <w:rsid w:val="00821527"/>
    <w:rsid w:val="00824DCA"/>
    <w:rsid w:val="00826626"/>
    <w:rsid w:val="00827634"/>
    <w:rsid w:val="00833643"/>
    <w:rsid w:val="00833743"/>
    <w:rsid w:val="0083419E"/>
    <w:rsid w:val="00835566"/>
    <w:rsid w:val="00836387"/>
    <w:rsid w:val="0084519C"/>
    <w:rsid w:val="008509D5"/>
    <w:rsid w:val="00855A70"/>
    <w:rsid w:val="00856A14"/>
    <w:rsid w:val="00865551"/>
    <w:rsid w:val="00871E14"/>
    <w:rsid w:val="00873FEC"/>
    <w:rsid w:val="008808C5"/>
    <w:rsid w:val="00881771"/>
    <w:rsid w:val="0088255C"/>
    <w:rsid w:val="00882995"/>
    <w:rsid w:val="00885744"/>
    <w:rsid w:val="00886DB7"/>
    <w:rsid w:val="008937FE"/>
    <w:rsid w:val="00894A45"/>
    <w:rsid w:val="008A1251"/>
    <w:rsid w:val="008A1B23"/>
    <w:rsid w:val="008B3D9E"/>
    <w:rsid w:val="008B60BA"/>
    <w:rsid w:val="008C3493"/>
    <w:rsid w:val="008D6B68"/>
    <w:rsid w:val="008E149D"/>
    <w:rsid w:val="008E6002"/>
    <w:rsid w:val="008E614D"/>
    <w:rsid w:val="008F1172"/>
    <w:rsid w:val="008F4214"/>
    <w:rsid w:val="008F448C"/>
    <w:rsid w:val="00900863"/>
    <w:rsid w:val="00916265"/>
    <w:rsid w:val="00917CD1"/>
    <w:rsid w:val="00920DBC"/>
    <w:rsid w:val="00922D93"/>
    <w:rsid w:val="0092305C"/>
    <w:rsid w:val="00933814"/>
    <w:rsid w:val="00941B32"/>
    <w:rsid w:val="0094483E"/>
    <w:rsid w:val="00945582"/>
    <w:rsid w:val="00945F60"/>
    <w:rsid w:val="00946393"/>
    <w:rsid w:val="0095281B"/>
    <w:rsid w:val="00962C46"/>
    <w:rsid w:val="009638E5"/>
    <w:rsid w:val="00964148"/>
    <w:rsid w:val="00966101"/>
    <w:rsid w:val="00970357"/>
    <w:rsid w:val="00971306"/>
    <w:rsid w:val="009764C1"/>
    <w:rsid w:val="00982009"/>
    <w:rsid w:val="00983E6D"/>
    <w:rsid w:val="00983EAC"/>
    <w:rsid w:val="0098438A"/>
    <w:rsid w:val="0099064B"/>
    <w:rsid w:val="0099065E"/>
    <w:rsid w:val="009916F7"/>
    <w:rsid w:val="00994D96"/>
    <w:rsid w:val="00995DD7"/>
    <w:rsid w:val="009A41FB"/>
    <w:rsid w:val="009B0BDE"/>
    <w:rsid w:val="009C079F"/>
    <w:rsid w:val="009C44F0"/>
    <w:rsid w:val="009C6E49"/>
    <w:rsid w:val="009D3472"/>
    <w:rsid w:val="009D3490"/>
    <w:rsid w:val="009D395E"/>
    <w:rsid w:val="009D6030"/>
    <w:rsid w:val="009D6F65"/>
    <w:rsid w:val="009E02A8"/>
    <w:rsid w:val="009E5CF3"/>
    <w:rsid w:val="009E798A"/>
    <w:rsid w:val="009F0DDB"/>
    <w:rsid w:val="009F6A07"/>
    <w:rsid w:val="009F7C9E"/>
    <w:rsid w:val="00A025A6"/>
    <w:rsid w:val="00A12E6F"/>
    <w:rsid w:val="00A26D5D"/>
    <w:rsid w:val="00A27761"/>
    <w:rsid w:val="00A27801"/>
    <w:rsid w:val="00A3196C"/>
    <w:rsid w:val="00A328F9"/>
    <w:rsid w:val="00A356AC"/>
    <w:rsid w:val="00A40385"/>
    <w:rsid w:val="00A46848"/>
    <w:rsid w:val="00A50494"/>
    <w:rsid w:val="00A5385D"/>
    <w:rsid w:val="00A546D8"/>
    <w:rsid w:val="00A55098"/>
    <w:rsid w:val="00A64AB7"/>
    <w:rsid w:val="00A70411"/>
    <w:rsid w:val="00A771B0"/>
    <w:rsid w:val="00A80701"/>
    <w:rsid w:val="00A825D3"/>
    <w:rsid w:val="00A9760F"/>
    <w:rsid w:val="00A979E0"/>
    <w:rsid w:val="00AA0225"/>
    <w:rsid w:val="00AA5810"/>
    <w:rsid w:val="00AB1540"/>
    <w:rsid w:val="00AB3192"/>
    <w:rsid w:val="00AB645A"/>
    <w:rsid w:val="00AC22B1"/>
    <w:rsid w:val="00AD674A"/>
    <w:rsid w:val="00AE01A8"/>
    <w:rsid w:val="00AE6335"/>
    <w:rsid w:val="00AE670A"/>
    <w:rsid w:val="00AE7315"/>
    <w:rsid w:val="00AF0ADE"/>
    <w:rsid w:val="00B052A1"/>
    <w:rsid w:val="00B168E4"/>
    <w:rsid w:val="00B17977"/>
    <w:rsid w:val="00B20DDE"/>
    <w:rsid w:val="00B265B5"/>
    <w:rsid w:val="00B314C9"/>
    <w:rsid w:val="00B345CA"/>
    <w:rsid w:val="00B37788"/>
    <w:rsid w:val="00B37E61"/>
    <w:rsid w:val="00B542A6"/>
    <w:rsid w:val="00B56D71"/>
    <w:rsid w:val="00B57131"/>
    <w:rsid w:val="00B5783D"/>
    <w:rsid w:val="00B606B3"/>
    <w:rsid w:val="00B64727"/>
    <w:rsid w:val="00B6661F"/>
    <w:rsid w:val="00B67FB0"/>
    <w:rsid w:val="00B83C89"/>
    <w:rsid w:val="00B93266"/>
    <w:rsid w:val="00BB056E"/>
    <w:rsid w:val="00BB1D6F"/>
    <w:rsid w:val="00BB2E08"/>
    <w:rsid w:val="00BB4102"/>
    <w:rsid w:val="00BC3701"/>
    <w:rsid w:val="00BC791B"/>
    <w:rsid w:val="00BD67FE"/>
    <w:rsid w:val="00BE01C4"/>
    <w:rsid w:val="00BE2387"/>
    <w:rsid w:val="00BE345F"/>
    <w:rsid w:val="00BE3C7E"/>
    <w:rsid w:val="00BE76E2"/>
    <w:rsid w:val="00BF150C"/>
    <w:rsid w:val="00BF7806"/>
    <w:rsid w:val="00C024AF"/>
    <w:rsid w:val="00C02E3A"/>
    <w:rsid w:val="00C04B41"/>
    <w:rsid w:val="00C05167"/>
    <w:rsid w:val="00C11C75"/>
    <w:rsid w:val="00C120DD"/>
    <w:rsid w:val="00C13C56"/>
    <w:rsid w:val="00C2211A"/>
    <w:rsid w:val="00C33F7D"/>
    <w:rsid w:val="00C34E48"/>
    <w:rsid w:val="00C34FDF"/>
    <w:rsid w:val="00C413B0"/>
    <w:rsid w:val="00C43677"/>
    <w:rsid w:val="00C45749"/>
    <w:rsid w:val="00C51338"/>
    <w:rsid w:val="00C646D3"/>
    <w:rsid w:val="00C723E6"/>
    <w:rsid w:val="00C72536"/>
    <w:rsid w:val="00C763A3"/>
    <w:rsid w:val="00C763F3"/>
    <w:rsid w:val="00C83416"/>
    <w:rsid w:val="00C8727C"/>
    <w:rsid w:val="00C914D9"/>
    <w:rsid w:val="00C95C3D"/>
    <w:rsid w:val="00CA1292"/>
    <w:rsid w:val="00CA3DA1"/>
    <w:rsid w:val="00CA47C4"/>
    <w:rsid w:val="00CA4DA7"/>
    <w:rsid w:val="00CA7729"/>
    <w:rsid w:val="00CB02A1"/>
    <w:rsid w:val="00CB0A6D"/>
    <w:rsid w:val="00CB3BF8"/>
    <w:rsid w:val="00CB5FE6"/>
    <w:rsid w:val="00CC3452"/>
    <w:rsid w:val="00CD1480"/>
    <w:rsid w:val="00CD3C0F"/>
    <w:rsid w:val="00CD6547"/>
    <w:rsid w:val="00CE6185"/>
    <w:rsid w:val="00D001E1"/>
    <w:rsid w:val="00D01F1D"/>
    <w:rsid w:val="00D11148"/>
    <w:rsid w:val="00D121DE"/>
    <w:rsid w:val="00D12EA1"/>
    <w:rsid w:val="00D16D65"/>
    <w:rsid w:val="00D17411"/>
    <w:rsid w:val="00D20404"/>
    <w:rsid w:val="00D24136"/>
    <w:rsid w:val="00D33092"/>
    <w:rsid w:val="00D4604E"/>
    <w:rsid w:val="00D47961"/>
    <w:rsid w:val="00D5306B"/>
    <w:rsid w:val="00D55A37"/>
    <w:rsid w:val="00D56F3C"/>
    <w:rsid w:val="00D60A3B"/>
    <w:rsid w:val="00D70502"/>
    <w:rsid w:val="00D74695"/>
    <w:rsid w:val="00D8070E"/>
    <w:rsid w:val="00D82AB8"/>
    <w:rsid w:val="00D82C1F"/>
    <w:rsid w:val="00D83A24"/>
    <w:rsid w:val="00D847F1"/>
    <w:rsid w:val="00D8653B"/>
    <w:rsid w:val="00D95EB4"/>
    <w:rsid w:val="00D971E5"/>
    <w:rsid w:val="00DA4638"/>
    <w:rsid w:val="00DB3AA5"/>
    <w:rsid w:val="00DB45B1"/>
    <w:rsid w:val="00DB5D90"/>
    <w:rsid w:val="00DB74AF"/>
    <w:rsid w:val="00DC2C00"/>
    <w:rsid w:val="00DC4E8E"/>
    <w:rsid w:val="00DC5B19"/>
    <w:rsid w:val="00DD0C75"/>
    <w:rsid w:val="00DD4AAE"/>
    <w:rsid w:val="00DE1B62"/>
    <w:rsid w:val="00DE3261"/>
    <w:rsid w:val="00DF0B07"/>
    <w:rsid w:val="00E00E6D"/>
    <w:rsid w:val="00E01610"/>
    <w:rsid w:val="00E0410F"/>
    <w:rsid w:val="00E042C1"/>
    <w:rsid w:val="00E06DE5"/>
    <w:rsid w:val="00E1685F"/>
    <w:rsid w:val="00E17544"/>
    <w:rsid w:val="00E2220E"/>
    <w:rsid w:val="00E22CA2"/>
    <w:rsid w:val="00E233A3"/>
    <w:rsid w:val="00E328F9"/>
    <w:rsid w:val="00E32D50"/>
    <w:rsid w:val="00E3695E"/>
    <w:rsid w:val="00E44065"/>
    <w:rsid w:val="00E479F5"/>
    <w:rsid w:val="00E52128"/>
    <w:rsid w:val="00E53C99"/>
    <w:rsid w:val="00E53E5D"/>
    <w:rsid w:val="00E55F67"/>
    <w:rsid w:val="00E570B9"/>
    <w:rsid w:val="00E60828"/>
    <w:rsid w:val="00E63FA4"/>
    <w:rsid w:val="00E743C6"/>
    <w:rsid w:val="00E748B6"/>
    <w:rsid w:val="00E811DA"/>
    <w:rsid w:val="00EA3B5C"/>
    <w:rsid w:val="00EA5AF0"/>
    <w:rsid w:val="00EB0475"/>
    <w:rsid w:val="00EB0A2C"/>
    <w:rsid w:val="00EB0B11"/>
    <w:rsid w:val="00EB0EB4"/>
    <w:rsid w:val="00EB168D"/>
    <w:rsid w:val="00EC0BEC"/>
    <w:rsid w:val="00ED40FC"/>
    <w:rsid w:val="00EF0EC4"/>
    <w:rsid w:val="00EF5576"/>
    <w:rsid w:val="00EF61DA"/>
    <w:rsid w:val="00EF6F2E"/>
    <w:rsid w:val="00F03851"/>
    <w:rsid w:val="00F03BF9"/>
    <w:rsid w:val="00F10ED5"/>
    <w:rsid w:val="00F12894"/>
    <w:rsid w:val="00F177E0"/>
    <w:rsid w:val="00F17F29"/>
    <w:rsid w:val="00F2231A"/>
    <w:rsid w:val="00F2657E"/>
    <w:rsid w:val="00F37A4E"/>
    <w:rsid w:val="00F44072"/>
    <w:rsid w:val="00F446E6"/>
    <w:rsid w:val="00F46D37"/>
    <w:rsid w:val="00F46DFD"/>
    <w:rsid w:val="00F472F9"/>
    <w:rsid w:val="00F5513D"/>
    <w:rsid w:val="00F55B43"/>
    <w:rsid w:val="00F60E7C"/>
    <w:rsid w:val="00F6162D"/>
    <w:rsid w:val="00F72473"/>
    <w:rsid w:val="00F72F06"/>
    <w:rsid w:val="00F739AF"/>
    <w:rsid w:val="00F767DE"/>
    <w:rsid w:val="00F8228D"/>
    <w:rsid w:val="00F85F31"/>
    <w:rsid w:val="00F87DC5"/>
    <w:rsid w:val="00F95D78"/>
    <w:rsid w:val="00F95E45"/>
    <w:rsid w:val="00FA12FB"/>
    <w:rsid w:val="00FA457A"/>
    <w:rsid w:val="00FA5919"/>
    <w:rsid w:val="00FB31A5"/>
    <w:rsid w:val="00FC2E1E"/>
    <w:rsid w:val="00FC58DD"/>
    <w:rsid w:val="00FC6108"/>
    <w:rsid w:val="00FD45FB"/>
    <w:rsid w:val="00FD4C68"/>
    <w:rsid w:val="00FE7530"/>
    <w:rsid w:val="00FF05A6"/>
    <w:rsid w:val="00FF2F06"/>
    <w:rsid w:val="00FF301B"/>
    <w:rsid w:val="00FF4592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0BEEAB"/>
  <w15:docId w15:val="{727639C7-9B42-49C7-90F5-B3EF9234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link w:val="AgendadetailChar"/>
    <w:autoRedefine/>
    <w:rsid w:val="00094D14"/>
    <w:pPr>
      <w:numPr>
        <w:numId w:val="30"/>
      </w:numPr>
      <w:tabs>
        <w:tab w:val="num" w:pos="1440"/>
        <w:tab w:val="left" w:pos="2070"/>
      </w:tabs>
      <w:spacing w:line="240" w:lineRule="auto"/>
      <w:ind w:left="2160" w:hanging="630"/>
    </w:pPr>
    <w:rPr>
      <w:sz w:val="24"/>
    </w:r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customStyle="1" w:styleId="StyleAgendadetail14pt">
    <w:name w:val="Style Agenda detail + 14 pt"/>
    <w:basedOn w:val="Agendadetail"/>
    <w:link w:val="StyleAgendadetail14ptChar"/>
    <w:rsid w:val="007259CD"/>
  </w:style>
  <w:style w:type="character" w:customStyle="1" w:styleId="BodyTextChar">
    <w:name w:val="Body Text Char"/>
    <w:link w:val="BodyText"/>
    <w:rsid w:val="007259CD"/>
    <w:rPr>
      <w:rFonts w:ascii="Arial" w:hAnsi="Arial"/>
      <w:sz w:val="28"/>
      <w:szCs w:val="24"/>
      <w:lang w:val="en-US" w:eastAsia="en-US" w:bidi="ar-SA"/>
    </w:rPr>
  </w:style>
  <w:style w:type="character" w:customStyle="1" w:styleId="AgendadetailChar">
    <w:name w:val="Agenda detail Char"/>
    <w:link w:val="Agendadetail"/>
    <w:rsid w:val="00094D14"/>
    <w:rPr>
      <w:rFonts w:ascii="Arial" w:hAnsi="Arial"/>
      <w:sz w:val="24"/>
      <w:szCs w:val="24"/>
    </w:rPr>
  </w:style>
  <w:style w:type="character" w:customStyle="1" w:styleId="StyleAgendadetail14ptChar">
    <w:name w:val="Style Agenda detail + 14 pt Char"/>
    <w:link w:val="StyleAgendadetail14pt"/>
    <w:rsid w:val="007259CD"/>
    <w:rPr>
      <w:rFonts w:ascii="Arial" w:hAnsi="Arial"/>
      <w:sz w:val="28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328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328F9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rsid w:val="00E328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328F9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48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CD2DA.tmp\Community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C476-91FF-4AE6-A187-30EF6F30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2842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CLEARWATER SOIL &amp; WATER CONSERVATION DISTRICT</vt:lpstr>
    </vt:vector>
  </TitlesOfParts>
  <Company>Microsoft Corporation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CLEARWATER SOIL &amp; WATER CONSERVATION DISTRICT</dc:title>
  <dc:creator>Tim</dc:creator>
  <cp:lastModifiedBy>Clearwater SWCD</cp:lastModifiedBy>
  <cp:revision>36</cp:revision>
  <cp:lastPrinted>2019-03-19T21:22:00Z</cp:lastPrinted>
  <dcterms:created xsi:type="dcterms:W3CDTF">2018-03-29T20:05:00Z</dcterms:created>
  <dcterms:modified xsi:type="dcterms:W3CDTF">2020-03-16T17:34:00Z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